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37" w:rsidRPr="00196737" w:rsidRDefault="00F931CF" w:rsidP="00196737">
      <w:pPr>
        <w:tabs>
          <w:tab w:val="left" w:pos="1276"/>
        </w:tabs>
        <w:ind w:right="-199"/>
        <w:jc w:val="right"/>
        <w:rPr>
          <w:rFonts w:asciiTheme="minorHAnsi" w:hAnsiTheme="minorHAnsi"/>
          <w:color w:val="A6A6A6" w:themeColor="background1" w:themeShade="A6"/>
          <w:sz w:val="22"/>
          <w:szCs w:val="22"/>
          <w:lang w:val="en-GB"/>
        </w:rPr>
      </w:pPr>
      <w:r w:rsidRPr="00F931CF"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8pt;margin-top:-49.25pt;width:107.8pt;height:42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" filled="f" stroked="f">
            <v:textbox>
              <w:txbxContent>
                <w:p w:rsidR="00196737" w:rsidRPr="00196737" w:rsidRDefault="00196737" w:rsidP="00196737">
                  <w:pPr>
                    <w:tabs>
                      <w:tab w:val="left" w:pos="1276"/>
                    </w:tabs>
                    <w:ind w:right="-199"/>
                    <w:rPr>
                      <w:rFonts w:asciiTheme="minorHAnsi" w:hAnsiTheme="minorHAnsi"/>
                      <w:color w:val="A6A6A6" w:themeColor="background1" w:themeShade="A6"/>
                      <w:sz w:val="22"/>
                      <w:szCs w:val="22"/>
                      <w:lang w:val="en-GB"/>
                    </w:rPr>
                  </w:pPr>
                  <w:r w:rsidRPr="00196737">
                    <w:rPr>
                      <w:rFonts w:asciiTheme="minorHAnsi" w:hAnsiTheme="minorHAnsi"/>
                      <w:color w:val="A6A6A6" w:themeColor="background1" w:themeShade="A6"/>
                      <w:sz w:val="22"/>
                      <w:szCs w:val="22"/>
                      <w:lang w:val="en-GB"/>
                    </w:rPr>
                    <w:t>File Number: CR.SG.1</w:t>
                  </w:r>
                </w:p>
                <w:p w:rsidR="00196737" w:rsidRPr="00196737" w:rsidRDefault="00196737" w:rsidP="00196737">
                  <w:pPr>
                    <w:tabs>
                      <w:tab w:val="left" w:pos="1276"/>
                    </w:tabs>
                    <w:ind w:right="-199"/>
                    <w:rPr>
                      <w:rFonts w:asciiTheme="minorHAnsi" w:hAnsiTheme="minorHAnsi"/>
                      <w:color w:val="A6A6A6" w:themeColor="background1" w:themeShade="A6"/>
                      <w:sz w:val="22"/>
                      <w:szCs w:val="22"/>
                      <w:lang w:val="en-GB"/>
                    </w:rPr>
                  </w:pPr>
                  <w:r w:rsidRPr="00196737">
                    <w:rPr>
                      <w:rFonts w:asciiTheme="minorHAnsi" w:hAnsiTheme="minorHAnsi"/>
                      <w:color w:val="A6A6A6" w:themeColor="background1" w:themeShade="A6"/>
                      <w:sz w:val="22"/>
                      <w:szCs w:val="22"/>
                      <w:lang w:val="en-GB"/>
                    </w:rPr>
                    <w:t xml:space="preserve">Reference: ________ </w:t>
                  </w:r>
                </w:p>
                <w:p w:rsidR="00196737" w:rsidRDefault="00196737" w:rsidP="00196737"/>
              </w:txbxContent>
            </v:textbox>
          </v:shape>
        </w:pict>
      </w:r>
      <w:r w:rsidR="00196737">
        <w:rPr>
          <w:rFonts w:cs="Arial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1492885</wp:posOffset>
            </wp:positionH>
            <wp:positionV relativeFrom="margin">
              <wp:posOffset>-702310</wp:posOffset>
            </wp:positionV>
            <wp:extent cx="3195955" cy="1151255"/>
            <wp:effectExtent l="0" t="0" r="4445" b="0"/>
            <wp:wrapSquare wrapText="bothSides"/>
            <wp:docPr id="3" name="Picture 3" descr="F:\Administration\Templates\Logos\Shire of Katanning Logo April 2016\COLOUR\JPEG\Shire of Katanning_Colour_POS [Lowres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dministration\Templates\Logos\Shire of Katanning Logo April 2016\COLOUR\JPEG\Shire of Katanning_Colour_POS [Lowres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6737">
        <w:rPr>
          <w:lang w:val="en-GB"/>
        </w:rPr>
        <w:tab/>
      </w:r>
      <w:r w:rsidR="00196737" w:rsidRPr="00196737">
        <w:rPr>
          <w:rFonts w:asciiTheme="minorHAnsi" w:hAnsiTheme="minorHAnsi"/>
          <w:color w:val="A6A6A6" w:themeColor="background1" w:themeShade="A6"/>
          <w:sz w:val="22"/>
          <w:szCs w:val="22"/>
          <w:lang w:val="en-GB"/>
        </w:rPr>
        <w:t xml:space="preserve"> </w:t>
      </w:r>
    </w:p>
    <w:p w:rsidR="00AB21C7" w:rsidRPr="00972A7B" w:rsidRDefault="00AB21C7" w:rsidP="00972A7B">
      <w:pPr>
        <w:jc w:val="both"/>
        <w:rPr>
          <w:lang w:val="en-GB"/>
        </w:rPr>
      </w:pPr>
    </w:p>
    <w:p w:rsidR="004F7B2F" w:rsidRPr="00972A7B" w:rsidRDefault="004F7B2F" w:rsidP="00972A7B">
      <w:pPr>
        <w:jc w:val="both"/>
        <w:rPr>
          <w:rFonts w:cs="Arial"/>
          <w:b/>
          <w:sz w:val="28"/>
          <w:szCs w:val="28"/>
          <w:lang w:val="en-GB"/>
        </w:rPr>
      </w:pPr>
    </w:p>
    <w:p w:rsidR="003955AA" w:rsidRPr="00275A71" w:rsidRDefault="00504D7A" w:rsidP="008D0A18">
      <w:pPr>
        <w:jc w:val="center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  <w:r w:rsidRPr="00275A71">
        <w:rPr>
          <w:rFonts w:asciiTheme="minorHAnsi" w:hAnsiTheme="minorHAnsi"/>
          <w:b/>
          <w:sz w:val="22"/>
          <w:szCs w:val="22"/>
          <w:u w:val="single"/>
          <w:lang w:val="en-GB"/>
        </w:rPr>
        <w:t>APPLICATION TO DISPLAY BANNER</w:t>
      </w:r>
    </w:p>
    <w:p w:rsidR="003955AA" w:rsidRPr="00275A71" w:rsidRDefault="003955AA" w:rsidP="00B75AD0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</w:p>
    <w:p w:rsidR="004D1F10" w:rsidRPr="00275A71" w:rsidRDefault="00504D7A" w:rsidP="004D1F10">
      <w:pPr>
        <w:rPr>
          <w:rFonts w:asciiTheme="minorHAnsi" w:hAnsiTheme="minorHAnsi" w:cs="Arial"/>
          <w:b/>
          <w:sz w:val="22"/>
          <w:szCs w:val="22"/>
        </w:rPr>
      </w:pPr>
      <w:r w:rsidRPr="00275A71">
        <w:rPr>
          <w:rFonts w:asciiTheme="minorHAnsi" w:hAnsiTheme="minorHAnsi" w:cs="Arial"/>
          <w:b/>
          <w:sz w:val="22"/>
          <w:szCs w:val="22"/>
        </w:rPr>
        <w:t>Applicant’s Details</w:t>
      </w:r>
      <w:r w:rsidR="004D1F10" w:rsidRPr="00275A71">
        <w:rPr>
          <w:rFonts w:asciiTheme="minorHAnsi" w:hAnsiTheme="minorHAnsi" w:cs="Arial"/>
          <w:b/>
          <w:sz w:val="22"/>
          <w:szCs w:val="22"/>
        </w:rPr>
        <w:t>:</w:t>
      </w:r>
    </w:p>
    <w:p w:rsidR="004D1F10" w:rsidRPr="00275A71" w:rsidRDefault="00504D7A" w:rsidP="004D1F10">
      <w:pPr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Contact Name</w:t>
      </w:r>
      <w:r w:rsidR="004D1F10" w:rsidRPr="00275A71">
        <w:rPr>
          <w:rFonts w:asciiTheme="minorHAnsi" w:hAnsiTheme="minorHAnsi" w:cs="Arial"/>
          <w:sz w:val="22"/>
          <w:szCs w:val="22"/>
        </w:rPr>
        <w:t xml:space="preserve">: </w:t>
      </w:r>
    </w:p>
    <w:p w:rsidR="004D1F10" w:rsidRPr="00275A71" w:rsidRDefault="004D1F10" w:rsidP="004D1F10">
      <w:pPr>
        <w:rPr>
          <w:rFonts w:asciiTheme="minorHAnsi" w:hAnsiTheme="minorHAnsi" w:cs="Arial"/>
          <w:b/>
          <w:sz w:val="22"/>
          <w:szCs w:val="22"/>
        </w:rPr>
      </w:pPr>
    </w:p>
    <w:p w:rsidR="004D1F10" w:rsidRPr="00275A71" w:rsidRDefault="004D1F10" w:rsidP="004D1F10">
      <w:pPr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</w:t>
      </w:r>
    </w:p>
    <w:p w:rsidR="004D1F10" w:rsidRPr="00275A71" w:rsidRDefault="00504D7A" w:rsidP="004D1F10">
      <w:pPr>
        <w:tabs>
          <w:tab w:val="left" w:pos="1985"/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Organisation</w:t>
      </w:r>
      <w:r w:rsidR="004D1F10" w:rsidRPr="00275A71">
        <w:rPr>
          <w:rFonts w:asciiTheme="minorHAnsi" w:hAnsiTheme="minorHAnsi" w:cs="Arial"/>
          <w:sz w:val="22"/>
          <w:szCs w:val="22"/>
        </w:rPr>
        <w:t>:</w:t>
      </w:r>
      <w:r w:rsidR="004D1F10" w:rsidRPr="00275A71">
        <w:rPr>
          <w:rFonts w:asciiTheme="minorHAnsi" w:hAnsiTheme="minorHAnsi" w:cs="Arial"/>
          <w:sz w:val="22"/>
          <w:szCs w:val="22"/>
        </w:rPr>
        <w:tab/>
      </w:r>
      <w:r w:rsidR="004D1F10" w:rsidRPr="00275A71">
        <w:rPr>
          <w:rFonts w:asciiTheme="minorHAnsi" w:hAnsiTheme="minorHAnsi" w:cs="Arial"/>
          <w:sz w:val="22"/>
          <w:szCs w:val="22"/>
        </w:rPr>
        <w:tab/>
      </w:r>
    </w:p>
    <w:p w:rsidR="004D1F10" w:rsidRPr="00275A71" w:rsidRDefault="004D1F10" w:rsidP="004D1F10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275A71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:rsidR="004D1F10" w:rsidRPr="00275A71" w:rsidRDefault="004D1F10" w:rsidP="004D1F10">
      <w:pPr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</w:t>
      </w:r>
    </w:p>
    <w:p w:rsidR="00504D7A" w:rsidRPr="00275A71" w:rsidRDefault="00504D7A" w:rsidP="00504D7A">
      <w:pPr>
        <w:tabs>
          <w:tab w:val="left" w:pos="1985"/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Postal Address:</w:t>
      </w:r>
    </w:p>
    <w:p w:rsidR="00504D7A" w:rsidRPr="00275A71" w:rsidRDefault="00504D7A" w:rsidP="00504D7A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275A71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:rsidR="00504D7A" w:rsidRPr="00275A71" w:rsidRDefault="00504D7A" w:rsidP="00504D7A">
      <w:pPr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</w:t>
      </w:r>
    </w:p>
    <w:p w:rsidR="004D1F10" w:rsidRPr="00275A71" w:rsidRDefault="00504D7A" w:rsidP="004D1F10">
      <w:pPr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Location of Stall</w:t>
      </w:r>
      <w:r w:rsidR="004D1F10" w:rsidRPr="00275A71">
        <w:rPr>
          <w:rFonts w:asciiTheme="minorHAnsi" w:hAnsiTheme="minorHAnsi" w:cs="Arial"/>
          <w:sz w:val="22"/>
          <w:szCs w:val="22"/>
        </w:rPr>
        <w:t xml:space="preserve">: </w:t>
      </w:r>
    </w:p>
    <w:p w:rsidR="004D1F10" w:rsidRPr="00275A71" w:rsidRDefault="004D1F10" w:rsidP="004D1F10">
      <w:pPr>
        <w:rPr>
          <w:rFonts w:asciiTheme="minorHAnsi" w:hAnsiTheme="minorHAnsi" w:cs="Arial"/>
          <w:b/>
          <w:sz w:val="22"/>
          <w:szCs w:val="22"/>
        </w:rPr>
      </w:pPr>
    </w:p>
    <w:p w:rsidR="004D1F10" w:rsidRPr="00275A71" w:rsidRDefault="004D1F10" w:rsidP="004D1F10">
      <w:pPr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</w:t>
      </w:r>
    </w:p>
    <w:p w:rsidR="000C7825" w:rsidRPr="00275A71" w:rsidRDefault="00504D7A" w:rsidP="004D1F10">
      <w:pPr>
        <w:tabs>
          <w:tab w:val="left" w:pos="1985"/>
        </w:tabs>
        <w:rPr>
          <w:rFonts w:asciiTheme="minorHAnsi" w:hAnsiTheme="minorHAnsi" w:cs="Arial"/>
          <w:b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Contact Number</w:t>
      </w:r>
      <w:r w:rsidR="004D1F10" w:rsidRPr="00275A71">
        <w:rPr>
          <w:rFonts w:asciiTheme="minorHAnsi" w:hAnsiTheme="minorHAnsi" w:cs="Arial"/>
          <w:sz w:val="22"/>
          <w:szCs w:val="22"/>
        </w:rPr>
        <w:t>:</w:t>
      </w:r>
      <w:r w:rsidR="004D1F10" w:rsidRPr="00275A71">
        <w:rPr>
          <w:rFonts w:asciiTheme="minorHAnsi" w:hAnsiTheme="minorHAnsi" w:cs="Arial"/>
          <w:sz w:val="22"/>
          <w:szCs w:val="22"/>
        </w:rPr>
        <w:tab/>
      </w:r>
      <w:r w:rsidR="004D1F10" w:rsidRPr="00275A71">
        <w:rPr>
          <w:rFonts w:asciiTheme="minorHAnsi" w:hAnsiTheme="minorHAnsi" w:cs="Arial"/>
          <w:sz w:val="22"/>
          <w:szCs w:val="22"/>
        </w:rPr>
        <w:tab/>
      </w:r>
      <w:r w:rsidR="004D1F10" w:rsidRPr="00275A71">
        <w:rPr>
          <w:rFonts w:asciiTheme="minorHAnsi" w:hAnsiTheme="minorHAnsi" w:cs="Arial"/>
          <w:sz w:val="22"/>
          <w:szCs w:val="22"/>
        </w:rPr>
        <w:tab/>
      </w:r>
      <w:r w:rsidR="004D1F10" w:rsidRPr="00275A71">
        <w:rPr>
          <w:rFonts w:asciiTheme="minorHAnsi" w:hAnsiTheme="minorHAnsi" w:cs="Arial"/>
          <w:sz w:val="22"/>
          <w:szCs w:val="22"/>
        </w:rPr>
        <w:tab/>
      </w:r>
      <w:r w:rsidR="004D1F10" w:rsidRPr="00275A71">
        <w:rPr>
          <w:rFonts w:asciiTheme="minorHAnsi" w:hAnsiTheme="minorHAnsi" w:cs="Arial"/>
          <w:sz w:val="22"/>
          <w:szCs w:val="22"/>
        </w:rPr>
        <w:tab/>
      </w:r>
      <w:r w:rsidR="004D1F10" w:rsidRPr="00275A71">
        <w:rPr>
          <w:rFonts w:asciiTheme="minorHAnsi" w:hAnsiTheme="minorHAnsi" w:cs="Arial"/>
          <w:sz w:val="22"/>
          <w:szCs w:val="22"/>
        </w:rPr>
        <w:tab/>
      </w:r>
      <w:r w:rsidRPr="00275A71">
        <w:rPr>
          <w:rFonts w:asciiTheme="minorHAnsi" w:hAnsiTheme="minorHAnsi" w:cs="Arial"/>
          <w:sz w:val="22"/>
          <w:szCs w:val="22"/>
        </w:rPr>
        <w:t>Email</w:t>
      </w:r>
      <w:r w:rsidR="004D1F10" w:rsidRPr="00275A71">
        <w:rPr>
          <w:rFonts w:asciiTheme="minorHAnsi" w:hAnsiTheme="minorHAnsi" w:cs="Arial"/>
          <w:sz w:val="22"/>
          <w:szCs w:val="22"/>
        </w:rPr>
        <w:t xml:space="preserve">:  </w:t>
      </w:r>
      <w:r w:rsidR="004D1F10" w:rsidRPr="00275A71">
        <w:rPr>
          <w:rFonts w:asciiTheme="minorHAnsi" w:hAnsiTheme="minorHAnsi" w:cs="Arial"/>
          <w:b/>
          <w:sz w:val="22"/>
          <w:szCs w:val="22"/>
        </w:rPr>
        <w:t xml:space="preserve">         </w:t>
      </w:r>
    </w:p>
    <w:p w:rsidR="004D1F10" w:rsidRPr="00275A71" w:rsidRDefault="004D1F10" w:rsidP="004D1F10">
      <w:pPr>
        <w:tabs>
          <w:tab w:val="left" w:pos="1985"/>
        </w:tabs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b/>
          <w:sz w:val="22"/>
          <w:szCs w:val="22"/>
        </w:rPr>
        <w:t xml:space="preserve">                  </w:t>
      </w:r>
      <w:r w:rsidRPr="00275A71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</w:t>
      </w:r>
    </w:p>
    <w:p w:rsidR="004D1F10" w:rsidRPr="00275A71" w:rsidRDefault="00504D7A" w:rsidP="004D1F10">
      <w:pPr>
        <w:rPr>
          <w:rFonts w:asciiTheme="minorHAnsi" w:hAnsiTheme="minorHAnsi" w:cs="Arial"/>
          <w:b/>
          <w:sz w:val="22"/>
          <w:szCs w:val="22"/>
        </w:rPr>
      </w:pPr>
      <w:r w:rsidRPr="00275A71">
        <w:rPr>
          <w:rFonts w:asciiTheme="minorHAnsi" w:hAnsiTheme="minorHAnsi" w:cs="Arial"/>
          <w:b/>
          <w:sz w:val="22"/>
          <w:szCs w:val="22"/>
        </w:rPr>
        <w:t>Banner Details</w:t>
      </w:r>
      <w:r w:rsidR="004D1F10" w:rsidRPr="00275A71">
        <w:rPr>
          <w:rFonts w:asciiTheme="minorHAnsi" w:hAnsiTheme="minorHAnsi" w:cs="Arial"/>
          <w:b/>
          <w:sz w:val="22"/>
          <w:szCs w:val="22"/>
        </w:rPr>
        <w:t>:</w:t>
      </w:r>
    </w:p>
    <w:p w:rsidR="000C7825" w:rsidRPr="00275A71" w:rsidRDefault="00504D7A" w:rsidP="004D1F10">
      <w:pPr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Size:</w:t>
      </w:r>
    </w:p>
    <w:p w:rsidR="00504D7A" w:rsidRPr="00275A71" w:rsidRDefault="00504D7A" w:rsidP="00504D7A">
      <w:pPr>
        <w:tabs>
          <w:tab w:val="left" w:pos="5103"/>
          <w:tab w:val="left" w:pos="7088"/>
          <w:tab w:val="left" w:pos="8505"/>
        </w:tabs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□ Small 750mm W x 1500mm H</w:t>
      </w:r>
      <w:r w:rsidRPr="00275A71">
        <w:rPr>
          <w:rFonts w:asciiTheme="minorHAnsi" w:hAnsiTheme="minorHAnsi" w:cs="Arial"/>
          <w:sz w:val="22"/>
          <w:szCs w:val="22"/>
        </w:rPr>
        <w:tab/>
        <w:t>Double sided:</w:t>
      </w:r>
      <w:r w:rsidRPr="00275A71">
        <w:rPr>
          <w:rFonts w:asciiTheme="minorHAnsi" w:hAnsiTheme="minorHAnsi" w:cs="Arial"/>
          <w:sz w:val="22"/>
          <w:szCs w:val="22"/>
        </w:rPr>
        <w:tab/>
        <w:t>□ Yes</w:t>
      </w:r>
      <w:r w:rsidRPr="00275A71">
        <w:rPr>
          <w:rFonts w:asciiTheme="minorHAnsi" w:hAnsiTheme="minorHAnsi" w:cs="Arial"/>
          <w:sz w:val="22"/>
          <w:szCs w:val="22"/>
        </w:rPr>
        <w:tab/>
        <w:t>□ No</w:t>
      </w:r>
    </w:p>
    <w:p w:rsidR="00504D7A" w:rsidRPr="00275A71" w:rsidRDefault="00504D7A" w:rsidP="00504D7A">
      <w:pPr>
        <w:tabs>
          <w:tab w:val="left" w:pos="5103"/>
          <w:tab w:val="left" w:pos="7088"/>
          <w:tab w:val="left" w:pos="8505"/>
        </w:tabs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□ Large 2700mm W x 1300mm H</w:t>
      </w:r>
      <w:r w:rsidRPr="00275A71">
        <w:rPr>
          <w:rFonts w:asciiTheme="minorHAnsi" w:hAnsiTheme="minorHAnsi" w:cs="Arial"/>
          <w:sz w:val="22"/>
          <w:szCs w:val="22"/>
        </w:rPr>
        <w:tab/>
        <w:t>Double sided:</w:t>
      </w:r>
      <w:r w:rsidRPr="00275A71">
        <w:rPr>
          <w:rFonts w:asciiTheme="minorHAnsi" w:hAnsiTheme="minorHAnsi" w:cs="Arial"/>
          <w:sz w:val="22"/>
          <w:szCs w:val="22"/>
        </w:rPr>
        <w:tab/>
        <w:t>□ Yes</w:t>
      </w:r>
      <w:r w:rsidRPr="00275A71">
        <w:rPr>
          <w:rFonts w:asciiTheme="minorHAnsi" w:hAnsiTheme="minorHAnsi" w:cs="Arial"/>
          <w:sz w:val="22"/>
          <w:szCs w:val="22"/>
        </w:rPr>
        <w:tab/>
        <w:t>□ No</w:t>
      </w:r>
    </w:p>
    <w:p w:rsidR="00504D7A" w:rsidRPr="00275A71" w:rsidRDefault="00504D7A" w:rsidP="00504D7A">
      <w:pPr>
        <w:tabs>
          <w:tab w:val="left" w:pos="1985"/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:rsidR="00504D7A" w:rsidRPr="00275A71" w:rsidRDefault="00504D7A" w:rsidP="00504D7A">
      <w:pPr>
        <w:tabs>
          <w:tab w:val="left" w:pos="1985"/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Text:</w:t>
      </w:r>
    </w:p>
    <w:p w:rsidR="00504D7A" w:rsidRPr="00275A71" w:rsidRDefault="00504D7A" w:rsidP="00504D7A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275A71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:rsidR="00504D7A" w:rsidRPr="00275A71" w:rsidRDefault="00504D7A" w:rsidP="00504D7A">
      <w:pPr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</w:t>
      </w:r>
    </w:p>
    <w:p w:rsidR="00504D7A" w:rsidRPr="00275A71" w:rsidRDefault="00504D7A" w:rsidP="00504D7A">
      <w:pPr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 xml:space="preserve">Images: </w:t>
      </w:r>
    </w:p>
    <w:p w:rsidR="00504D7A" w:rsidRPr="00275A71" w:rsidRDefault="00504D7A" w:rsidP="00504D7A">
      <w:pPr>
        <w:rPr>
          <w:rFonts w:asciiTheme="minorHAnsi" w:hAnsiTheme="minorHAnsi" w:cs="Arial"/>
          <w:b/>
          <w:sz w:val="22"/>
          <w:szCs w:val="22"/>
        </w:rPr>
      </w:pPr>
    </w:p>
    <w:p w:rsidR="00504D7A" w:rsidRPr="00275A71" w:rsidRDefault="00504D7A" w:rsidP="00504D7A">
      <w:pPr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</w:t>
      </w:r>
    </w:p>
    <w:p w:rsidR="00504D7A" w:rsidRPr="00275A71" w:rsidRDefault="00504D7A" w:rsidP="00504D7A">
      <w:pPr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b/>
          <w:sz w:val="22"/>
          <w:szCs w:val="22"/>
        </w:rPr>
        <w:t xml:space="preserve">Display Date preference </w:t>
      </w:r>
      <w:r w:rsidRPr="00275A71">
        <w:rPr>
          <w:rFonts w:asciiTheme="minorHAnsi" w:hAnsiTheme="minorHAnsi" w:cs="Arial"/>
          <w:sz w:val="22"/>
          <w:szCs w:val="22"/>
        </w:rPr>
        <w:t>(Banners can be displayed for a maximum of 21 days):</w:t>
      </w:r>
    </w:p>
    <w:p w:rsidR="00504D7A" w:rsidRPr="00275A71" w:rsidRDefault="00504D7A" w:rsidP="00504D7A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275A71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:rsidR="00504D7A" w:rsidRPr="00275A71" w:rsidRDefault="00504D7A" w:rsidP="00504D7A">
      <w:pPr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</w:t>
      </w:r>
    </w:p>
    <w:p w:rsidR="00504D7A" w:rsidRPr="00275A71" w:rsidRDefault="00504D7A" w:rsidP="00504D7A">
      <w:pPr>
        <w:tabs>
          <w:tab w:val="left" w:pos="1985"/>
        </w:tabs>
        <w:rPr>
          <w:rFonts w:asciiTheme="minorHAnsi" w:hAnsiTheme="minorHAnsi" w:cs="Arial"/>
          <w:b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Contact Number:</w:t>
      </w:r>
      <w:r w:rsidRPr="00275A71">
        <w:rPr>
          <w:rFonts w:asciiTheme="minorHAnsi" w:hAnsiTheme="minorHAnsi" w:cs="Arial"/>
          <w:sz w:val="22"/>
          <w:szCs w:val="22"/>
        </w:rPr>
        <w:tab/>
      </w:r>
      <w:r w:rsidRPr="00275A71">
        <w:rPr>
          <w:rFonts w:asciiTheme="minorHAnsi" w:hAnsiTheme="minorHAnsi" w:cs="Arial"/>
          <w:sz w:val="22"/>
          <w:szCs w:val="22"/>
        </w:rPr>
        <w:tab/>
      </w:r>
      <w:r w:rsidRPr="00275A71">
        <w:rPr>
          <w:rFonts w:asciiTheme="minorHAnsi" w:hAnsiTheme="minorHAnsi" w:cs="Arial"/>
          <w:sz w:val="22"/>
          <w:szCs w:val="22"/>
        </w:rPr>
        <w:tab/>
      </w:r>
      <w:r w:rsidRPr="00275A71">
        <w:rPr>
          <w:rFonts w:asciiTheme="minorHAnsi" w:hAnsiTheme="minorHAnsi" w:cs="Arial"/>
          <w:sz w:val="22"/>
          <w:szCs w:val="22"/>
        </w:rPr>
        <w:tab/>
      </w:r>
      <w:r w:rsidRPr="00275A71">
        <w:rPr>
          <w:rFonts w:asciiTheme="minorHAnsi" w:hAnsiTheme="minorHAnsi" w:cs="Arial"/>
          <w:sz w:val="22"/>
          <w:szCs w:val="22"/>
        </w:rPr>
        <w:tab/>
      </w:r>
      <w:r w:rsidRPr="00275A71">
        <w:rPr>
          <w:rFonts w:asciiTheme="minorHAnsi" w:hAnsiTheme="minorHAnsi" w:cs="Arial"/>
          <w:sz w:val="22"/>
          <w:szCs w:val="22"/>
        </w:rPr>
        <w:tab/>
        <w:t xml:space="preserve">Email:  </w:t>
      </w:r>
      <w:r w:rsidRPr="00275A71">
        <w:rPr>
          <w:rFonts w:asciiTheme="minorHAnsi" w:hAnsiTheme="minorHAnsi" w:cs="Arial"/>
          <w:b/>
          <w:sz w:val="22"/>
          <w:szCs w:val="22"/>
        </w:rPr>
        <w:t xml:space="preserve">         </w:t>
      </w:r>
    </w:p>
    <w:p w:rsidR="00504D7A" w:rsidRPr="00275A71" w:rsidRDefault="00504D7A" w:rsidP="00504D7A">
      <w:pPr>
        <w:tabs>
          <w:tab w:val="left" w:pos="1985"/>
        </w:tabs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b/>
          <w:sz w:val="22"/>
          <w:szCs w:val="22"/>
        </w:rPr>
        <w:t xml:space="preserve">                  </w:t>
      </w:r>
      <w:r w:rsidRPr="00275A71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</w:t>
      </w:r>
    </w:p>
    <w:p w:rsidR="00504D7A" w:rsidRPr="00275A71" w:rsidRDefault="00504D7A" w:rsidP="00504D7A">
      <w:pPr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b/>
          <w:sz w:val="22"/>
          <w:szCs w:val="22"/>
        </w:rPr>
        <w:t>Location Preference for Small Banners</w:t>
      </w:r>
      <w:r w:rsidRPr="00275A71">
        <w:rPr>
          <w:rFonts w:asciiTheme="minorHAnsi" w:hAnsiTheme="minorHAnsi" w:cs="Arial"/>
          <w:sz w:val="22"/>
          <w:szCs w:val="22"/>
        </w:rPr>
        <w:t>:</w:t>
      </w:r>
    </w:p>
    <w:p w:rsidR="00504D7A" w:rsidRPr="00275A71" w:rsidRDefault="00504D7A" w:rsidP="00504D7A">
      <w:pPr>
        <w:tabs>
          <w:tab w:val="left" w:pos="1985"/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There are various small banner poles available along Clive Street. Is there any particular pole or landmark/site you would like the banner to be close to?</w:t>
      </w:r>
    </w:p>
    <w:p w:rsidR="00504D7A" w:rsidRPr="00275A71" w:rsidRDefault="00504D7A" w:rsidP="00504D7A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275A71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:rsidR="00504D7A" w:rsidRPr="00275A71" w:rsidRDefault="00504D7A" w:rsidP="00504D7A">
      <w:pPr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</w:t>
      </w:r>
    </w:p>
    <w:p w:rsidR="00504D7A" w:rsidRPr="00275A71" w:rsidRDefault="00504D7A" w:rsidP="00504D7A">
      <w:pPr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b/>
          <w:sz w:val="22"/>
          <w:szCs w:val="22"/>
        </w:rPr>
        <w:t>Location Preference for Large Banners</w:t>
      </w:r>
      <w:r w:rsidRPr="00275A71">
        <w:rPr>
          <w:rFonts w:asciiTheme="minorHAnsi" w:hAnsiTheme="minorHAnsi" w:cs="Arial"/>
          <w:sz w:val="22"/>
          <w:szCs w:val="22"/>
        </w:rPr>
        <w:t>:</w:t>
      </w:r>
    </w:p>
    <w:p w:rsidR="00504D7A" w:rsidRPr="00275A71" w:rsidRDefault="00504D7A" w:rsidP="00504D7A">
      <w:pPr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□ Corner of Piesse St &amp; Clive St</w:t>
      </w:r>
    </w:p>
    <w:p w:rsidR="004469C8" w:rsidRDefault="00504D7A" w:rsidP="004469C8">
      <w:pPr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□ Corner of Clive St &amp; Austral Terrace</w:t>
      </w:r>
    </w:p>
    <w:p w:rsidR="004469C8" w:rsidRPr="00275A71" w:rsidRDefault="004469C8" w:rsidP="004469C8">
      <w:pPr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□</w:t>
      </w:r>
      <w:r>
        <w:rPr>
          <w:rFonts w:asciiTheme="minorHAnsi" w:hAnsiTheme="minorHAnsi" w:cs="Arial"/>
          <w:sz w:val="22"/>
          <w:szCs w:val="22"/>
        </w:rPr>
        <w:t xml:space="preserve"> Lions Parks</w:t>
      </w:r>
    </w:p>
    <w:p w:rsidR="00504D7A" w:rsidRPr="00275A71" w:rsidRDefault="00504D7A" w:rsidP="00504D7A">
      <w:pPr>
        <w:tabs>
          <w:tab w:val="left" w:pos="0"/>
        </w:tabs>
        <w:spacing w:before="240" w:line="360" w:lineRule="auto"/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b/>
          <w:sz w:val="22"/>
          <w:szCs w:val="22"/>
        </w:rPr>
        <w:t>TERMS AND CONDITIONS</w:t>
      </w:r>
      <w:bookmarkStart w:id="0" w:name="_GoBack"/>
      <w:bookmarkEnd w:id="0"/>
    </w:p>
    <w:p w:rsidR="00504D7A" w:rsidRPr="00275A71" w:rsidRDefault="00504D7A" w:rsidP="00275A71">
      <w:pPr>
        <w:numPr>
          <w:ilvl w:val="0"/>
          <w:numId w:val="42"/>
        </w:numPr>
        <w:tabs>
          <w:tab w:val="clear" w:pos="720"/>
        </w:tabs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The Shire will notify you if the date and/or location requested is not available.</w:t>
      </w:r>
    </w:p>
    <w:p w:rsidR="00504D7A" w:rsidRPr="00275A71" w:rsidRDefault="00504D7A" w:rsidP="00275A71">
      <w:pPr>
        <w:numPr>
          <w:ilvl w:val="0"/>
          <w:numId w:val="42"/>
        </w:numPr>
        <w:tabs>
          <w:tab w:val="clear" w:pos="720"/>
        </w:tabs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lastRenderedPageBreak/>
        <w:t>The banner must be dropped off to the Shire Administration Office a minimum of seven (7) days prior to the banner installation date.</w:t>
      </w:r>
    </w:p>
    <w:p w:rsidR="00504D7A" w:rsidRPr="00275A71" w:rsidRDefault="00504D7A" w:rsidP="00275A71">
      <w:pPr>
        <w:numPr>
          <w:ilvl w:val="0"/>
          <w:numId w:val="42"/>
        </w:numPr>
        <w:tabs>
          <w:tab w:val="clear" w:pos="720"/>
        </w:tabs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The Shire accepts no responsibility for any damage that occurs as a result of hanging and removing of banners.</w:t>
      </w:r>
    </w:p>
    <w:p w:rsidR="00504D7A" w:rsidRPr="00275A71" w:rsidRDefault="00504D7A" w:rsidP="00275A71">
      <w:pPr>
        <w:numPr>
          <w:ilvl w:val="0"/>
          <w:numId w:val="42"/>
        </w:numPr>
        <w:tabs>
          <w:tab w:val="clear" w:pos="720"/>
        </w:tabs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The Shire accepts no responsibility for any damage that occurs as a result of inclement weather conditions whilst the banners are on display.</w:t>
      </w:r>
    </w:p>
    <w:p w:rsidR="00504D7A" w:rsidRPr="00275A71" w:rsidRDefault="00504D7A" w:rsidP="00275A71">
      <w:pPr>
        <w:numPr>
          <w:ilvl w:val="0"/>
          <w:numId w:val="42"/>
        </w:numPr>
        <w:tabs>
          <w:tab w:val="clear" w:pos="720"/>
        </w:tabs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The Shire of Katanning makes the final decision pertaining to the approval of the installation of banners.</w:t>
      </w:r>
    </w:p>
    <w:p w:rsidR="00504D7A" w:rsidRPr="00275A71" w:rsidRDefault="00504D7A" w:rsidP="00504D7A">
      <w:pPr>
        <w:spacing w:before="120" w:after="120" w:line="360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275A71">
        <w:rPr>
          <w:rFonts w:asciiTheme="minorHAnsi" w:hAnsiTheme="minorHAnsi" w:cs="Arial"/>
          <w:i/>
          <w:sz w:val="22"/>
          <w:szCs w:val="22"/>
        </w:rPr>
        <w:t>I hereby acknowledge that I have read and agree to abide by the above conditions of hire.</w:t>
      </w:r>
    </w:p>
    <w:p w:rsidR="00504D7A" w:rsidRPr="00275A71" w:rsidRDefault="00504D7A" w:rsidP="00504D7A">
      <w:pPr>
        <w:tabs>
          <w:tab w:val="left" w:pos="5103"/>
        </w:tabs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275A71">
        <w:rPr>
          <w:rFonts w:asciiTheme="minorHAnsi" w:hAnsiTheme="minorHAnsi" w:cs="Arial"/>
          <w:b/>
          <w:sz w:val="22"/>
          <w:szCs w:val="22"/>
        </w:rPr>
        <w:t>Applicant:</w:t>
      </w:r>
      <w:r w:rsidRPr="00275A71">
        <w:rPr>
          <w:rFonts w:asciiTheme="minorHAnsi" w:hAnsiTheme="minorHAnsi" w:cs="Arial"/>
          <w:b/>
          <w:sz w:val="22"/>
          <w:szCs w:val="22"/>
        </w:rPr>
        <w:tab/>
        <w:t>Shire of Katanning Admin officer:</w:t>
      </w:r>
    </w:p>
    <w:p w:rsidR="00504D7A" w:rsidRPr="00275A71" w:rsidRDefault="00504D7A" w:rsidP="00504D7A">
      <w:pPr>
        <w:tabs>
          <w:tab w:val="left" w:pos="5103"/>
          <w:tab w:val="left" w:pos="9639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 xml:space="preserve">Full Name: </w:t>
      </w:r>
      <w:r w:rsidRPr="00275A71">
        <w:rPr>
          <w:rFonts w:asciiTheme="minorHAnsi" w:hAnsiTheme="minorHAnsi" w:cs="Arial"/>
          <w:sz w:val="22"/>
          <w:szCs w:val="22"/>
        </w:rPr>
        <w:tab/>
        <w:t>Full Name:</w:t>
      </w:r>
    </w:p>
    <w:p w:rsidR="00504D7A" w:rsidRPr="00275A71" w:rsidRDefault="00504D7A" w:rsidP="00504D7A">
      <w:pPr>
        <w:tabs>
          <w:tab w:val="left" w:pos="4536"/>
          <w:tab w:val="left" w:pos="5103"/>
          <w:tab w:val="left" w:pos="9639"/>
        </w:tabs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 w:rsidRPr="00275A71">
        <w:rPr>
          <w:rFonts w:asciiTheme="minorHAnsi" w:hAnsiTheme="minorHAnsi" w:cs="Arial"/>
          <w:sz w:val="22"/>
          <w:szCs w:val="22"/>
          <w:u w:val="single"/>
        </w:rPr>
        <w:tab/>
      </w:r>
      <w:r w:rsidRPr="00275A71">
        <w:rPr>
          <w:rFonts w:asciiTheme="minorHAnsi" w:hAnsiTheme="minorHAnsi" w:cs="Arial"/>
          <w:sz w:val="22"/>
          <w:szCs w:val="22"/>
        </w:rPr>
        <w:tab/>
      </w:r>
      <w:r w:rsidRPr="00275A71">
        <w:rPr>
          <w:rFonts w:asciiTheme="minorHAnsi" w:hAnsiTheme="minorHAnsi" w:cs="Arial"/>
          <w:sz w:val="22"/>
          <w:szCs w:val="22"/>
          <w:u w:val="single"/>
        </w:rPr>
        <w:tab/>
      </w:r>
    </w:p>
    <w:p w:rsidR="00504D7A" w:rsidRPr="00275A71" w:rsidRDefault="00504D7A" w:rsidP="00504D7A">
      <w:pPr>
        <w:tabs>
          <w:tab w:val="left" w:pos="5103"/>
          <w:tab w:val="left" w:pos="9639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Job Title:</w:t>
      </w:r>
      <w:r w:rsidRPr="00275A71">
        <w:rPr>
          <w:rFonts w:asciiTheme="minorHAnsi" w:hAnsiTheme="minorHAnsi" w:cs="Arial"/>
          <w:sz w:val="22"/>
          <w:szCs w:val="22"/>
        </w:rPr>
        <w:tab/>
        <w:t>Job Title:</w:t>
      </w:r>
      <w:r w:rsidRPr="00275A71">
        <w:rPr>
          <w:rFonts w:asciiTheme="minorHAnsi" w:hAnsiTheme="minorHAnsi" w:cs="Arial"/>
          <w:sz w:val="22"/>
          <w:szCs w:val="22"/>
        </w:rPr>
        <w:tab/>
      </w:r>
    </w:p>
    <w:p w:rsidR="00504D7A" w:rsidRPr="00275A71" w:rsidRDefault="00504D7A" w:rsidP="00504D7A">
      <w:pPr>
        <w:tabs>
          <w:tab w:val="left" w:pos="4536"/>
          <w:tab w:val="left" w:pos="5103"/>
          <w:tab w:val="left" w:pos="9639"/>
        </w:tabs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 w:rsidRPr="00275A71">
        <w:rPr>
          <w:rFonts w:asciiTheme="minorHAnsi" w:hAnsiTheme="minorHAnsi" w:cs="Arial"/>
          <w:sz w:val="22"/>
          <w:szCs w:val="22"/>
          <w:u w:val="single"/>
        </w:rPr>
        <w:tab/>
      </w:r>
      <w:r w:rsidRPr="00275A71">
        <w:rPr>
          <w:rFonts w:asciiTheme="minorHAnsi" w:hAnsiTheme="minorHAnsi" w:cs="Arial"/>
          <w:sz w:val="22"/>
          <w:szCs w:val="22"/>
        </w:rPr>
        <w:tab/>
      </w:r>
      <w:r w:rsidRPr="00275A71">
        <w:rPr>
          <w:rFonts w:asciiTheme="minorHAnsi" w:hAnsiTheme="minorHAnsi" w:cs="Arial"/>
          <w:sz w:val="22"/>
          <w:szCs w:val="22"/>
          <w:u w:val="single"/>
        </w:rPr>
        <w:tab/>
      </w:r>
    </w:p>
    <w:p w:rsidR="00504D7A" w:rsidRPr="00275A71" w:rsidRDefault="00504D7A" w:rsidP="00504D7A">
      <w:pPr>
        <w:tabs>
          <w:tab w:val="left" w:pos="5103"/>
          <w:tab w:val="left" w:pos="9639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 xml:space="preserve">Signature:  </w:t>
      </w:r>
      <w:r w:rsidRPr="00275A71">
        <w:rPr>
          <w:rFonts w:asciiTheme="minorHAnsi" w:hAnsiTheme="minorHAnsi" w:cs="Arial"/>
          <w:sz w:val="22"/>
          <w:szCs w:val="22"/>
        </w:rPr>
        <w:tab/>
        <w:t>Signature:</w:t>
      </w:r>
      <w:r w:rsidRPr="00275A71">
        <w:rPr>
          <w:rFonts w:asciiTheme="minorHAnsi" w:hAnsiTheme="minorHAnsi" w:cs="Arial"/>
          <w:sz w:val="22"/>
          <w:szCs w:val="22"/>
        </w:rPr>
        <w:tab/>
      </w:r>
    </w:p>
    <w:p w:rsidR="00504D7A" w:rsidRPr="00275A71" w:rsidRDefault="00504D7A" w:rsidP="00504D7A">
      <w:pPr>
        <w:tabs>
          <w:tab w:val="left" w:pos="4536"/>
          <w:tab w:val="left" w:pos="5103"/>
          <w:tab w:val="left" w:pos="9639"/>
        </w:tabs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 w:rsidRPr="00275A71">
        <w:rPr>
          <w:rFonts w:asciiTheme="minorHAnsi" w:hAnsiTheme="minorHAnsi" w:cs="Arial"/>
          <w:sz w:val="22"/>
          <w:szCs w:val="22"/>
          <w:u w:val="single"/>
        </w:rPr>
        <w:tab/>
      </w:r>
      <w:r w:rsidRPr="00275A71">
        <w:rPr>
          <w:rFonts w:asciiTheme="minorHAnsi" w:hAnsiTheme="minorHAnsi" w:cs="Arial"/>
          <w:sz w:val="22"/>
          <w:szCs w:val="22"/>
        </w:rPr>
        <w:tab/>
      </w:r>
      <w:r w:rsidRPr="00275A71">
        <w:rPr>
          <w:rFonts w:asciiTheme="minorHAnsi" w:hAnsiTheme="minorHAnsi" w:cs="Arial"/>
          <w:sz w:val="22"/>
          <w:szCs w:val="22"/>
          <w:u w:val="single"/>
        </w:rPr>
        <w:tab/>
      </w:r>
    </w:p>
    <w:p w:rsidR="00504D7A" w:rsidRPr="00275A71" w:rsidRDefault="00504D7A" w:rsidP="00504D7A">
      <w:pPr>
        <w:tabs>
          <w:tab w:val="left" w:pos="5103"/>
          <w:tab w:val="left" w:pos="9639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Date:</w:t>
      </w:r>
      <w:r w:rsidRPr="00275A71">
        <w:rPr>
          <w:rFonts w:asciiTheme="minorHAnsi" w:hAnsiTheme="minorHAnsi" w:cs="Arial"/>
          <w:sz w:val="22"/>
          <w:szCs w:val="22"/>
        </w:rPr>
        <w:tab/>
        <w:t>Date:</w:t>
      </w:r>
    </w:p>
    <w:p w:rsidR="00504D7A" w:rsidRPr="00275A71" w:rsidRDefault="00504D7A" w:rsidP="00504D7A">
      <w:pPr>
        <w:tabs>
          <w:tab w:val="left" w:pos="4536"/>
          <w:tab w:val="left" w:pos="5103"/>
          <w:tab w:val="left" w:pos="9639"/>
        </w:tabs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 w:rsidRPr="00275A71">
        <w:rPr>
          <w:rFonts w:asciiTheme="minorHAnsi" w:hAnsiTheme="minorHAnsi" w:cs="Arial"/>
          <w:sz w:val="22"/>
          <w:szCs w:val="22"/>
          <w:u w:val="single"/>
        </w:rPr>
        <w:tab/>
      </w:r>
      <w:r w:rsidRPr="00275A71">
        <w:rPr>
          <w:rFonts w:asciiTheme="minorHAnsi" w:hAnsiTheme="minorHAnsi" w:cs="Arial"/>
          <w:sz w:val="22"/>
          <w:szCs w:val="22"/>
        </w:rPr>
        <w:tab/>
      </w:r>
      <w:r w:rsidRPr="00275A71">
        <w:rPr>
          <w:rFonts w:asciiTheme="minorHAnsi" w:hAnsiTheme="minorHAnsi" w:cs="Arial"/>
          <w:sz w:val="22"/>
          <w:szCs w:val="22"/>
          <w:u w:val="single"/>
        </w:rPr>
        <w:tab/>
      </w:r>
    </w:p>
    <w:p w:rsidR="00504D7A" w:rsidRPr="00275A71" w:rsidRDefault="00504D7A" w:rsidP="00504D7A">
      <w:pPr>
        <w:spacing w:before="240" w:line="360" w:lineRule="auto"/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On completion of this form, please return to the Shire of Katanning.</w:t>
      </w:r>
    </w:p>
    <w:p w:rsidR="00504D7A" w:rsidRPr="00275A71" w:rsidRDefault="00504D7A" w:rsidP="00504D7A">
      <w:pPr>
        <w:tabs>
          <w:tab w:val="left" w:pos="5103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 xml:space="preserve">Email: </w:t>
      </w:r>
      <w:hyperlink r:id="rId9" w:history="1">
        <w:r w:rsidRPr="00275A71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>banners@katanning.wa.gov.au</w:t>
        </w:r>
      </w:hyperlink>
      <w:r w:rsidRPr="00275A71">
        <w:rPr>
          <w:rFonts w:asciiTheme="minorHAnsi" w:hAnsiTheme="minorHAnsi" w:cs="Arial"/>
          <w:sz w:val="22"/>
          <w:szCs w:val="22"/>
        </w:rPr>
        <w:tab/>
        <w:t>Address: 16-24 Austral Tce, Katanning</w:t>
      </w:r>
    </w:p>
    <w:p w:rsidR="004D1F10" w:rsidRPr="00275A71" w:rsidRDefault="004D1F10" w:rsidP="00B75AD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F10" w:rsidRPr="00275A71" w:rsidRDefault="004D1F10" w:rsidP="00B75AD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32116C" w:rsidRPr="00275A71" w:rsidRDefault="0032116C" w:rsidP="0032116C">
      <w:pPr>
        <w:tabs>
          <w:tab w:val="left" w:pos="426"/>
        </w:tabs>
        <w:rPr>
          <w:rFonts w:asciiTheme="minorHAnsi" w:hAnsiTheme="minorHAnsi" w:cs="Arial"/>
          <w:b/>
          <w:sz w:val="22"/>
          <w:szCs w:val="22"/>
        </w:rPr>
      </w:pPr>
    </w:p>
    <w:p w:rsidR="008A4E9C" w:rsidRPr="00275A71" w:rsidRDefault="008A4E9C" w:rsidP="008A4E9C">
      <w:pPr>
        <w:jc w:val="both"/>
        <w:rPr>
          <w:rFonts w:asciiTheme="minorHAnsi" w:hAnsiTheme="minorHAnsi" w:cs="Arial"/>
          <w:b/>
          <w:sz w:val="22"/>
          <w:szCs w:val="22"/>
          <w:u w:val="single"/>
          <w:lang w:eastAsia="en-AU"/>
        </w:rPr>
      </w:pPr>
    </w:p>
    <w:sectPr w:rsidR="008A4E9C" w:rsidRPr="00275A71" w:rsidSect="00196737">
      <w:footerReference w:type="default" r:id="rId10"/>
      <w:pgSz w:w="11906" w:h="16838"/>
      <w:pgMar w:top="1440" w:right="1080" w:bottom="1440" w:left="1080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EF1" w:rsidRDefault="00183EF1" w:rsidP="00E77774">
      <w:r>
        <w:separator/>
      </w:r>
    </w:p>
  </w:endnote>
  <w:endnote w:type="continuationSeparator" w:id="0">
    <w:p w:rsidR="00183EF1" w:rsidRDefault="00183EF1" w:rsidP="00E7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1790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D0527C" w:rsidRPr="00C35CA9" w:rsidRDefault="00D0527C">
            <w:pPr>
              <w:pStyle w:val="Footer"/>
              <w:jc w:val="right"/>
              <w:rPr>
                <w:sz w:val="22"/>
                <w:szCs w:val="22"/>
              </w:rPr>
            </w:pPr>
            <w:r w:rsidRPr="00C35CA9">
              <w:rPr>
                <w:sz w:val="22"/>
                <w:szCs w:val="22"/>
              </w:rPr>
              <w:t xml:space="preserve">Page </w:t>
            </w:r>
            <w:r w:rsidR="00F931CF" w:rsidRPr="00C35CA9">
              <w:rPr>
                <w:b/>
                <w:sz w:val="22"/>
                <w:szCs w:val="22"/>
              </w:rPr>
              <w:fldChar w:fldCharType="begin"/>
            </w:r>
            <w:r w:rsidRPr="00C35CA9">
              <w:rPr>
                <w:b/>
                <w:sz w:val="22"/>
                <w:szCs w:val="22"/>
              </w:rPr>
              <w:instrText xml:space="preserve"> PAGE </w:instrText>
            </w:r>
            <w:r w:rsidR="00F931CF" w:rsidRPr="00C35CA9">
              <w:rPr>
                <w:b/>
                <w:sz w:val="22"/>
                <w:szCs w:val="22"/>
              </w:rPr>
              <w:fldChar w:fldCharType="separate"/>
            </w:r>
            <w:r w:rsidR="00275A71">
              <w:rPr>
                <w:b/>
                <w:noProof/>
                <w:sz w:val="22"/>
                <w:szCs w:val="22"/>
              </w:rPr>
              <w:t>3</w:t>
            </w:r>
            <w:r w:rsidR="00F931CF" w:rsidRPr="00C35CA9">
              <w:rPr>
                <w:b/>
                <w:sz w:val="22"/>
                <w:szCs w:val="22"/>
              </w:rPr>
              <w:fldChar w:fldCharType="end"/>
            </w:r>
            <w:r w:rsidRPr="00C35CA9">
              <w:rPr>
                <w:sz w:val="22"/>
                <w:szCs w:val="22"/>
              </w:rPr>
              <w:t xml:space="preserve"> of </w:t>
            </w:r>
            <w:r w:rsidR="00F931CF" w:rsidRPr="00C35CA9">
              <w:rPr>
                <w:b/>
                <w:sz w:val="22"/>
                <w:szCs w:val="22"/>
              </w:rPr>
              <w:fldChar w:fldCharType="begin"/>
            </w:r>
            <w:r w:rsidRPr="00C35CA9">
              <w:rPr>
                <w:b/>
                <w:sz w:val="22"/>
                <w:szCs w:val="22"/>
              </w:rPr>
              <w:instrText xml:space="preserve"> NUMPAGES  </w:instrText>
            </w:r>
            <w:r w:rsidR="00F931CF" w:rsidRPr="00C35CA9">
              <w:rPr>
                <w:b/>
                <w:sz w:val="22"/>
                <w:szCs w:val="22"/>
              </w:rPr>
              <w:fldChar w:fldCharType="separate"/>
            </w:r>
            <w:r w:rsidR="00FD4659">
              <w:rPr>
                <w:b/>
                <w:noProof/>
                <w:sz w:val="22"/>
                <w:szCs w:val="22"/>
              </w:rPr>
              <w:t>2</w:t>
            </w:r>
            <w:r w:rsidR="00F931CF" w:rsidRPr="00C35CA9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275A71" w:rsidRDefault="00275A71" w:rsidP="00275A71">
    <w:pPr>
      <w:widowControl w:val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16—24 Austral Tce (PO Box 130), Katanning WA 6317 </w:t>
    </w:r>
    <w:r>
      <w:rPr>
        <w:rFonts w:ascii="Arial Narrow" w:hAnsi="Arial Narrow"/>
        <w:b/>
        <w:bCs/>
        <w:sz w:val="18"/>
        <w:szCs w:val="18"/>
        <w:lang w:val="el-GR"/>
      </w:rPr>
      <w:t>·</w:t>
    </w:r>
    <w:r w:rsidRPr="008063A1">
      <w:rPr>
        <w:rFonts w:ascii="Arial Narrow" w:hAnsi="Arial Narrow"/>
        <w:b/>
        <w:bCs/>
        <w:sz w:val="18"/>
        <w:szCs w:val="18"/>
      </w:rPr>
      <w:t xml:space="preserve"> </w:t>
    </w:r>
    <w:r>
      <w:rPr>
        <w:rFonts w:ascii="Arial Narrow" w:hAnsi="Arial Narrow"/>
        <w:b/>
        <w:bCs/>
        <w:sz w:val="18"/>
        <w:szCs w:val="18"/>
      </w:rPr>
      <w:t xml:space="preserve">Phone: </w:t>
    </w:r>
    <w:r>
      <w:rPr>
        <w:rFonts w:ascii="Arial Narrow" w:hAnsi="Arial Narrow"/>
        <w:sz w:val="18"/>
        <w:szCs w:val="18"/>
      </w:rPr>
      <w:t xml:space="preserve">(08)98219 999 </w:t>
    </w:r>
    <w:r>
      <w:rPr>
        <w:rFonts w:ascii="Arial Narrow" w:hAnsi="Arial Narrow"/>
        <w:b/>
        <w:bCs/>
        <w:sz w:val="18"/>
        <w:szCs w:val="18"/>
        <w:lang w:val="el-GR"/>
      </w:rPr>
      <w:t>·</w:t>
    </w:r>
    <w:r w:rsidRPr="008063A1">
      <w:rPr>
        <w:rFonts w:ascii="Arial Narrow" w:hAnsi="Arial Narrow"/>
        <w:b/>
        <w:bCs/>
        <w:sz w:val="18"/>
        <w:szCs w:val="18"/>
      </w:rPr>
      <w:t xml:space="preserve"> </w:t>
    </w:r>
    <w:r>
      <w:rPr>
        <w:rFonts w:ascii="Arial Narrow" w:hAnsi="Arial Narrow"/>
        <w:b/>
        <w:bCs/>
        <w:sz w:val="18"/>
        <w:szCs w:val="18"/>
      </w:rPr>
      <w:t xml:space="preserve">Fax: </w:t>
    </w:r>
    <w:r>
      <w:rPr>
        <w:rFonts w:ascii="Arial Narrow" w:hAnsi="Arial Narrow"/>
        <w:sz w:val="18"/>
        <w:szCs w:val="18"/>
      </w:rPr>
      <w:t xml:space="preserve">(08) 98219 998 </w:t>
    </w:r>
    <w:r>
      <w:rPr>
        <w:rFonts w:ascii="Arial Narrow" w:hAnsi="Arial Narrow"/>
        <w:b/>
        <w:bCs/>
        <w:sz w:val="18"/>
        <w:szCs w:val="18"/>
        <w:lang w:val="el-GR"/>
      </w:rPr>
      <w:t>·</w:t>
    </w:r>
    <w:r w:rsidRPr="008063A1">
      <w:rPr>
        <w:rFonts w:ascii="Arial Narrow" w:hAnsi="Arial Narrow"/>
        <w:b/>
        <w:bCs/>
        <w:sz w:val="18"/>
        <w:szCs w:val="18"/>
      </w:rPr>
      <w:t xml:space="preserve"> </w:t>
    </w:r>
    <w:r>
      <w:rPr>
        <w:rFonts w:ascii="Arial Narrow" w:hAnsi="Arial Narrow"/>
        <w:b/>
        <w:bCs/>
        <w:sz w:val="18"/>
        <w:szCs w:val="18"/>
      </w:rPr>
      <w:t xml:space="preserve">Email: </w:t>
    </w:r>
    <w:r>
      <w:rPr>
        <w:rFonts w:ascii="Arial Narrow" w:hAnsi="Arial Narrow"/>
        <w:sz w:val="18"/>
        <w:szCs w:val="18"/>
      </w:rPr>
      <w:t xml:space="preserve">banners@katanning.wa.gov.au </w:t>
    </w:r>
    <w:r>
      <w:rPr>
        <w:rFonts w:ascii="Arial Narrow" w:hAnsi="Arial Narrow"/>
        <w:b/>
        <w:bCs/>
        <w:sz w:val="18"/>
        <w:szCs w:val="18"/>
        <w:lang w:val="el-GR"/>
      </w:rPr>
      <w:t>·</w:t>
    </w:r>
    <w:r w:rsidRPr="008063A1">
      <w:rPr>
        <w:rFonts w:ascii="Arial Narrow" w:hAnsi="Arial Narrow"/>
        <w:b/>
        <w:bCs/>
        <w:sz w:val="18"/>
        <w:szCs w:val="18"/>
      </w:rPr>
      <w:t xml:space="preserve"> </w:t>
    </w:r>
    <w:r>
      <w:rPr>
        <w:rFonts w:ascii="Arial Narrow" w:hAnsi="Arial Narrow"/>
        <w:b/>
        <w:bCs/>
        <w:sz w:val="18"/>
        <w:szCs w:val="18"/>
      </w:rPr>
      <w:t xml:space="preserve">Web: </w:t>
    </w:r>
    <w:r>
      <w:rPr>
        <w:rFonts w:ascii="Arial Narrow" w:hAnsi="Arial Narrow"/>
        <w:sz w:val="18"/>
        <w:szCs w:val="18"/>
      </w:rPr>
      <w:t>www.katanning.wa.gov.au</w:t>
    </w:r>
  </w:p>
  <w:p w:rsidR="00D0527C" w:rsidRDefault="00D0527C" w:rsidP="00275A71">
    <w:pPr>
      <w:pStyle w:val="Footer"/>
      <w:ind w:left="-851" w:right="-7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EF1" w:rsidRDefault="00183EF1" w:rsidP="00E77774">
      <w:r>
        <w:separator/>
      </w:r>
    </w:p>
  </w:footnote>
  <w:footnote w:type="continuationSeparator" w:id="0">
    <w:p w:rsidR="00183EF1" w:rsidRDefault="00183EF1" w:rsidP="00E77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A51"/>
    <w:multiLevelType w:val="hybridMultilevel"/>
    <w:tmpl w:val="BB38D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8215D"/>
    <w:multiLevelType w:val="hybridMultilevel"/>
    <w:tmpl w:val="D71A9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83C7E"/>
    <w:multiLevelType w:val="hybridMultilevel"/>
    <w:tmpl w:val="BC2EC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4599D"/>
    <w:multiLevelType w:val="singleLevel"/>
    <w:tmpl w:val="8B605A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4">
    <w:nsid w:val="10D44274"/>
    <w:multiLevelType w:val="hybridMultilevel"/>
    <w:tmpl w:val="42BC75EA"/>
    <w:lvl w:ilvl="0" w:tplc="612C51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9436D"/>
    <w:multiLevelType w:val="hybridMultilevel"/>
    <w:tmpl w:val="D10A1F2C"/>
    <w:lvl w:ilvl="0" w:tplc="3C7A5F56">
      <w:start w:val="6"/>
      <w:numFmt w:val="bullet"/>
      <w:lvlText w:val=""/>
      <w:lvlJc w:val="left"/>
      <w:pPr>
        <w:tabs>
          <w:tab w:val="num" w:pos="592"/>
        </w:tabs>
        <w:ind w:left="592" w:hanging="45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14361E39"/>
    <w:multiLevelType w:val="hybridMultilevel"/>
    <w:tmpl w:val="AF54DACC"/>
    <w:lvl w:ilvl="0" w:tplc="42ECC18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1103D"/>
    <w:multiLevelType w:val="hybridMultilevel"/>
    <w:tmpl w:val="D97646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808DE"/>
    <w:multiLevelType w:val="hybridMultilevel"/>
    <w:tmpl w:val="BCE0643E"/>
    <w:lvl w:ilvl="0" w:tplc="612C51D4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52423"/>
    <w:multiLevelType w:val="hybridMultilevel"/>
    <w:tmpl w:val="D116F31A"/>
    <w:lvl w:ilvl="0" w:tplc="CC20828C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CE6518B"/>
    <w:multiLevelType w:val="hybridMultilevel"/>
    <w:tmpl w:val="F99A3194"/>
    <w:lvl w:ilvl="0" w:tplc="0C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b w:val="0"/>
      </w:rPr>
    </w:lvl>
    <w:lvl w:ilvl="1" w:tplc="0C090019">
      <w:start w:val="1"/>
      <w:numFmt w:val="lowerLetter"/>
      <w:lvlText w:val="%2."/>
      <w:lvlJc w:val="left"/>
      <w:pPr>
        <w:ind w:left="2357" w:hanging="360"/>
      </w:pPr>
    </w:lvl>
    <w:lvl w:ilvl="2" w:tplc="0C09001B" w:tentative="1">
      <w:start w:val="1"/>
      <w:numFmt w:val="lowerRoman"/>
      <w:lvlText w:val="%3."/>
      <w:lvlJc w:val="right"/>
      <w:pPr>
        <w:ind w:left="3077" w:hanging="180"/>
      </w:pPr>
    </w:lvl>
    <w:lvl w:ilvl="3" w:tplc="0C09000F" w:tentative="1">
      <w:start w:val="1"/>
      <w:numFmt w:val="decimal"/>
      <w:lvlText w:val="%4."/>
      <w:lvlJc w:val="left"/>
      <w:pPr>
        <w:ind w:left="3797" w:hanging="360"/>
      </w:pPr>
    </w:lvl>
    <w:lvl w:ilvl="4" w:tplc="0C090019" w:tentative="1">
      <w:start w:val="1"/>
      <w:numFmt w:val="lowerLetter"/>
      <w:lvlText w:val="%5."/>
      <w:lvlJc w:val="left"/>
      <w:pPr>
        <w:ind w:left="4517" w:hanging="360"/>
      </w:pPr>
    </w:lvl>
    <w:lvl w:ilvl="5" w:tplc="0C09001B" w:tentative="1">
      <w:start w:val="1"/>
      <w:numFmt w:val="lowerRoman"/>
      <w:lvlText w:val="%6."/>
      <w:lvlJc w:val="right"/>
      <w:pPr>
        <w:ind w:left="5237" w:hanging="180"/>
      </w:pPr>
    </w:lvl>
    <w:lvl w:ilvl="6" w:tplc="0C09000F" w:tentative="1">
      <w:start w:val="1"/>
      <w:numFmt w:val="decimal"/>
      <w:lvlText w:val="%7."/>
      <w:lvlJc w:val="left"/>
      <w:pPr>
        <w:ind w:left="5957" w:hanging="360"/>
      </w:pPr>
    </w:lvl>
    <w:lvl w:ilvl="7" w:tplc="0C090019" w:tentative="1">
      <w:start w:val="1"/>
      <w:numFmt w:val="lowerLetter"/>
      <w:lvlText w:val="%8."/>
      <w:lvlJc w:val="left"/>
      <w:pPr>
        <w:ind w:left="6677" w:hanging="360"/>
      </w:pPr>
    </w:lvl>
    <w:lvl w:ilvl="8" w:tplc="0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D1F6A72"/>
    <w:multiLevelType w:val="hybridMultilevel"/>
    <w:tmpl w:val="84AA07DE"/>
    <w:lvl w:ilvl="0" w:tplc="0C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41092"/>
    <w:multiLevelType w:val="hybridMultilevel"/>
    <w:tmpl w:val="DD5CB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74F5D"/>
    <w:multiLevelType w:val="hybridMultilevel"/>
    <w:tmpl w:val="CAEA2D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5AC7E49"/>
    <w:multiLevelType w:val="hybridMultilevel"/>
    <w:tmpl w:val="9364F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B556F"/>
    <w:multiLevelType w:val="hybridMultilevel"/>
    <w:tmpl w:val="A33EF7CA"/>
    <w:lvl w:ilvl="0" w:tplc="0C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>
    <w:nsid w:val="30F61357"/>
    <w:multiLevelType w:val="multilevel"/>
    <w:tmpl w:val="94D4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E351B"/>
    <w:multiLevelType w:val="hybridMultilevel"/>
    <w:tmpl w:val="642C5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406E3"/>
    <w:multiLevelType w:val="hybridMultilevel"/>
    <w:tmpl w:val="2BA491F2"/>
    <w:lvl w:ilvl="0" w:tplc="71564B72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B544667"/>
    <w:multiLevelType w:val="hybridMultilevel"/>
    <w:tmpl w:val="810AD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3F299B"/>
    <w:multiLevelType w:val="multilevel"/>
    <w:tmpl w:val="AFEA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CB3022"/>
    <w:multiLevelType w:val="hybridMultilevel"/>
    <w:tmpl w:val="80441430"/>
    <w:lvl w:ilvl="0" w:tplc="0C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>
    <w:nsid w:val="43682697"/>
    <w:multiLevelType w:val="hybridMultilevel"/>
    <w:tmpl w:val="851AC714"/>
    <w:lvl w:ilvl="0" w:tplc="612C51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80DA5"/>
    <w:multiLevelType w:val="hybridMultilevel"/>
    <w:tmpl w:val="9398A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505C6"/>
    <w:multiLevelType w:val="hybridMultilevel"/>
    <w:tmpl w:val="E85A8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0772C6"/>
    <w:multiLevelType w:val="hybridMultilevel"/>
    <w:tmpl w:val="FD3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06EB3"/>
    <w:multiLevelType w:val="hybridMultilevel"/>
    <w:tmpl w:val="0DFA89C4"/>
    <w:lvl w:ilvl="0" w:tplc="0C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7">
    <w:nsid w:val="5676438A"/>
    <w:multiLevelType w:val="singleLevel"/>
    <w:tmpl w:val="F336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B464B9D"/>
    <w:multiLevelType w:val="hybridMultilevel"/>
    <w:tmpl w:val="30825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76473"/>
    <w:multiLevelType w:val="hybridMultilevel"/>
    <w:tmpl w:val="2A685B44"/>
    <w:lvl w:ilvl="0" w:tplc="5582C00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B273CD"/>
    <w:multiLevelType w:val="hybridMultilevel"/>
    <w:tmpl w:val="9E5844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727D0A"/>
    <w:multiLevelType w:val="hybridMultilevel"/>
    <w:tmpl w:val="6DE2E50A"/>
    <w:lvl w:ilvl="0" w:tplc="0C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2">
    <w:nsid w:val="5E855E51"/>
    <w:multiLevelType w:val="hybridMultilevel"/>
    <w:tmpl w:val="095C7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E2224"/>
    <w:multiLevelType w:val="hybridMultilevel"/>
    <w:tmpl w:val="E8247102"/>
    <w:lvl w:ilvl="0" w:tplc="0C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4">
    <w:nsid w:val="66D82DE0"/>
    <w:multiLevelType w:val="hybridMultilevel"/>
    <w:tmpl w:val="97D07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240278"/>
    <w:multiLevelType w:val="hybridMultilevel"/>
    <w:tmpl w:val="32EE40B4"/>
    <w:lvl w:ilvl="0" w:tplc="9FE813C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0381F"/>
    <w:multiLevelType w:val="hybridMultilevel"/>
    <w:tmpl w:val="53F44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8F3B0E"/>
    <w:multiLevelType w:val="hybridMultilevel"/>
    <w:tmpl w:val="A5C04432"/>
    <w:lvl w:ilvl="0" w:tplc="0C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8">
    <w:nsid w:val="762F4BF2"/>
    <w:multiLevelType w:val="hybridMultilevel"/>
    <w:tmpl w:val="3A125266"/>
    <w:lvl w:ilvl="0" w:tplc="D53A98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9024F"/>
    <w:multiLevelType w:val="hybridMultilevel"/>
    <w:tmpl w:val="4AB2F32A"/>
    <w:lvl w:ilvl="0" w:tplc="612C51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36386"/>
    <w:multiLevelType w:val="hybridMultilevel"/>
    <w:tmpl w:val="79F8BD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0A7CD9"/>
    <w:multiLevelType w:val="hybridMultilevel"/>
    <w:tmpl w:val="CE4842C6"/>
    <w:lvl w:ilvl="0" w:tplc="74F0B7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1"/>
  </w:num>
  <w:num w:numId="3">
    <w:abstractNumId w:val="38"/>
  </w:num>
  <w:num w:numId="4">
    <w:abstractNumId w:val="27"/>
  </w:num>
  <w:num w:numId="5">
    <w:abstractNumId w:val="3"/>
  </w:num>
  <w:num w:numId="6">
    <w:abstractNumId w:val="11"/>
  </w:num>
  <w:num w:numId="7">
    <w:abstractNumId w:val="7"/>
  </w:num>
  <w:num w:numId="8">
    <w:abstractNumId w:val="17"/>
  </w:num>
  <w:num w:numId="9">
    <w:abstractNumId w:val="34"/>
  </w:num>
  <w:num w:numId="10">
    <w:abstractNumId w:val="1"/>
  </w:num>
  <w:num w:numId="11">
    <w:abstractNumId w:val="23"/>
  </w:num>
  <w:num w:numId="12">
    <w:abstractNumId w:val="36"/>
  </w:num>
  <w:num w:numId="13">
    <w:abstractNumId w:val="0"/>
  </w:num>
  <w:num w:numId="14">
    <w:abstractNumId w:val="20"/>
  </w:num>
  <w:num w:numId="15">
    <w:abstractNumId w:val="40"/>
  </w:num>
  <w:num w:numId="16">
    <w:abstractNumId w:val="16"/>
  </w:num>
  <w:num w:numId="17">
    <w:abstractNumId w:val="14"/>
  </w:num>
  <w:num w:numId="18">
    <w:abstractNumId w:val="19"/>
  </w:num>
  <w:num w:numId="19">
    <w:abstractNumId w:val="25"/>
  </w:num>
  <w:num w:numId="20">
    <w:abstractNumId w:val="12"/>
  </w:num>
  <w:num w:numId="21">
    <w:abstractNumId w:val="32"/>
  </w:num>
  <w:num w:numId="22">
    <w:abstractNumId w:val="4"/>
  </w:num>
  <w:num w:numId="23">
    <w:abstractNumId w:val="10"/>
  </w:num>
  <w:num w:numId="24">
    <w:abstractNumId w:val="6"/>
  </w:num>
  <w:num w:numId="25">
    <w:abstractNumId w:val="8"/>
  </w:num>
  <w:num w:numId="26">
    <w:abstractNumId w:val="18"/>
  </w:num>
  <w:num w:numId="27">
    <w:abstractNumId w:val="22"/>
  </w:num>
  <w:num w:numId="28">
    <w:abstractNumId w:val="39"/>
  </w:num>
  <w:num w:numId="29">
    <w:abstractNumId w:val="35"/>
  </w:num>
  <w:num w:numId="30">
    <w:abstractNumId w:val="9"/>
  </w:num>
  <w:num w:numId="31">
    <w:abstractNumId w:val="2"/>
  </w:num>
  <w:num w:numId="32">
    <w:abstractNumId w:val="28"/>
  </w:num>
  <w:num w:numId="33">
    <w:abstractNumId w:val="21"/>
  </w:num>
  <w:num w:numId="34">
    <w:abstractNumId w:val="37"/>
  </w:num>
  <w:num w:numId="35">
    <w:abstractNumId w:val="33"/>
  </w:num>
  <w:num w:numId="36">
    <w:abstractNumId w:val="31"/>
  </w:num>
  <w:num w:numId="37">
    <w:abstractNumId w:val="15"/>
  </w:num>
  <w:num w:numId="38">
    <w:abstractNumId w:val="26"/>
  </w:num>
  <w:num w:numId="39">
    <w:abstractNumId w:val="24"/>
  </w:num>
  <w:num w:numId="40">
    <w:abstractNumId w:val="13"/>
  </w:num>
  <w:num w:numId="41">
    <w:abstractNumId w:val="5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evenAndOddHeaders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83EF1"/>
    <w:rsid w:val="00003300"/>
    <w:rsid w:val="00007CE0"/>
    <w:rsid w:val="00035010"/>
    <w:rsid w:val="00036D70"/>
    <w:rsid w:val="0005536F"/>
    <w:rsid w:val="000838C3"/>
    <w:rsid w:val="000933E0"/>
    <w:rsid w:val="000C3A84"/>
    <w:rsid w:val="000C7300"/>
    <w:rsid w:val="000C7825"/>
    <w:rsid w:val="000D563E"/>
    <w:rsid w:val="000E093A"/>
    <w:rsid w:val="0010413C"/>
    <w:rsid w:val="00106216"/>
    <w:rsid w:val="001265AC"/>
    <w:rsid w:val="00166E03"/>
    <w:rsid w:val="00180B55"/>
    <w:rsid w:val="001832D2"/>
    <w:rsid w:val="00183EF1"/>
    <w:rsid w:val="00196737"/>
    <w:rsid w:val="001A52D0"/>
    <w:rsid w:val="001B6191"/>
    <w:rsid w:val="001E5FC7"/>
    <w:rsid w:val="001F61A9"/>
    <w:rsid w:val="0021382D"/>
    <w:rsid w:val="00226CA5"/>
    <w:rsid w:val="00227088"/>
    <w:rsid w:val="0022773D"/>
    <w:rsid w:val="00232273"/>
    <w:rsid w:val="002365DB"/>
    <w:rsid w:val="00237CC7"/>
    <w:rsid w:val="00240E91"/>
    <w:rsid w:val="002437B1"/>
    <w:rsid w:val="00250BEC"/>
    <w:rsid w:val="00261800"/>
    <w:rsid w:val="00275A71"/>
    <w:rsid w:val="002777AA"/>
    <w:rsid w:val="00280CCE"/>
    <w:rsid w:val="00282D00"/>
    <w:rsid w:val="00290618"/>
    <w:rsid w:val="00290A6A"/>
    <w:rsid w:val="00295604"/>
    <w:rsid w:val="002A33B7"/>
    <w:rsid w:val="002A7935"/>
    <w:rsid w:val="002D4E7C"/>
    <w:rsid w:val="002F1570"/>
    <w:rsid w:val="002F6234"/>
    <w:rsid w:val="003074F9"/>
    <w:rsid w:val="003130DA"/>
    <w:rsid w:val="0032116C"/>
    <w:rsid w:val="00344F1F"/>
    <w:rsid w:val="00351ED4"/>
    <w:rsid w:val="00352413"/>
    <w:rsid w:val="00361860"/>
    <w:rsid w:val="003656EA"/>
    <w:rsid w:val="00370DA5"/>
    <w:rsid w:val="0037630B"/>
    <w:rsid w:val="00377D43"/>
    <w:rsid w:val="0038460D"/>
    <w:rsid w:val="003955AA"/>
    <w:rsid w:val="003A32A8"/>
    <w:rsid w:val="003B5F1F"/>
    <w:rsid w:val="003B680D"/>
    <w:rsid w:val="003C642C"/>
    <w:rsid w:val="003F7336"/>
    <w:rsid w:val="00401C06"/>
    <w:rsid w:val="00414F99"/>
    <w:rsid w:val="00416F10"/>
    <w:rsid w:val="00420175"/>
    <w:rsid w:val="00423E26"/>
    <w:rsid w:val="004275A4"/>
    <w:rsid w:val="00431239"/>
    <w:rsid w:val="0043215B"/>
    <w:rsid w:val="00442397"/>
    <w:rsid w:val="0044567B"/>
    <w:rsid w:val="004469C8"/>
    <w:rsid w:val="004505BE"/>
    <w:rsid w:val="00453ADA"/>
    <w:rsid w:val="00456492"/>
    <w:rsid w:val="00457D45"/>
    <w:rsid w:val="00463D7C"/>
    <w:rsid w:val="004A6833"/>
    <w:rsid w:val="004B1C6C"/>
    <w:rsid w:val="004D0910"/>
    <w:rsid w:val="004D1F10"/>
    <w:rsid w:val="004D4F89"/>
    <w:rsid w:val="004E07FB"/>
    <w:rsid w:val="004F1B61"/>
    <w:rsid w:val="004F6DCB"/>
    <w:rsid w:val="004F7B2F"/>
    <w:rsid w:val="00504D7A"/>
    <w:rsid w:val="00506D90"/>
    <w:rsid w:val="005112AC"/>
    <w:rsid w:val="00524B33"/>
    <w:rsid w:val="0055533C"/>
    <w:rsid w:val="00566323"/>
    <w:rsid w:val="00567878"/>
    <w:rsid w:val="00573A22"/>
    <w:rsid w:val="00582A00"/>
    <w:rsid w:val="00587756"/>
    <w:rsid w:val="00597F06"/>
    <w:rsid w:val="005A352D"/>
    <w:rsid w:val="005B303A"/>
    <w:rsid w:val="005B5C0D"/>
    <w:rsid w:val="005C73D7"/>
    <w:rsid w:val="005D14D5"/>
    <w:rsid w:val="005E1754"/>
    <w:rsid w:val="005E3508"/>
    <w:rsid w:val="0060592C"/>
    <w:rsid w:val="00623F47"/>
    <w:rsid w:val="00644F5D"/>
    <w:rsid w:val="00660079"/>
    <w:rsid w:val="00670189"/>
    <w:rsid w:val="00670982"/>
    <w:rsid w:val="00670D48"/>
    <w:rsid w:val="0067261C"/>
    <w:rsid w:val="00675B3B"/>
    <w:rsid w:val="00675BAB"/>
    <w:rsid w:val="00685036"/>
    <w:rsid w:val="00686C20"/>
    <w:rsid w:val="00690B39"/>
    <w:rsid w:val="006931C8"/>
    <w:rsid w:val="006A28D5"/>
    <w:rsid w:val="006B0445"/>
    <w:rsid w:val="006D0C66"/>
    <w:rsid w:val="006D1A48"/>
    <w:rsid w:val="006D4F58"/>
    <w:rsid w:val="006E37B0"/>
    <w:rsid w:val="006E7A66"/>
    <w:rsid w:val="006F5057"/>
    <w:rsid w:val="00702549"/>
    <w:rsid w:val="00706191"/>
    <w:rsid w:val="0071558B"/>
    <w:rsid w:val="007340CC"/>
    <w:rsid w:val="007407C7"/>
    <w:rsid w:val="00742DC5"/>
    <w:rsid w:val="007706E9"/>
    <w:rsid w:val="00776BE0"/>
    <w:rsid w:val="00797D1F"/>
    <w:rsid w:val="007A4860"/>
    <w:rsid w:val="007B1EF3"/>
    <w:rsid w:val="007B31CE"/>
    <w:rsid w:val="007C32C9"/>
    <w:rsid w:val="007D13F5"/>
    <w:rsid w:val="007D4E09"/>
    <w:rsid w:val="007E5494"/>
    <w:rsid w:val="007F24D5"/>
    <w:rsid w:val="007F3129"/>
    <w:rsid w:val="007F4C98"/>
    <w:rsid w:val="007F4D19"/>
    <w:rsid w:val="008009BC"/>
    <w:rsid w:val="008063A1"/>
    <w:rsid w:val="00807409"/>
    <w:rsid w:val="008420C5"/>
    <w:rsid w:val="008513E7"/>
    <w:rsid w:val="00857269"/>
    <w:rsid w:val="0086587B"/>
    <w:rsid w:val="008712FF"/>
    <w:rsid w:val="008735F9"/>
    <w:rsid w:val="0088058B"/>
    <w:rsid w:val="00884F37"/>
    <w:rsid w:val="00885795"/>
    <w:rsid w:val="00893A29"/>
    <w:rsid w:val="00895547"/>
    <w:rsid w:val="008A0E56"/>
    <w:rsid w:val="008A35D8"/>
    <w:rsid w:val="008A4E9C"/>
    <w:rsid w:val="008A5A8B"/>
    <w:rsid w:val="008A70A1"/>
    <w:rsid w:val="008B4592"/>
    <w:rsid w:val="008C5B97"/>
    <w:rsid w:val="008D0024"/>
    <w:rsid w:val="008D0A18"/>
    <w:rsid w:val="008E20C3"/>
    <w:rsid w:val="008F0A95"/>
    <w:rsid w:val="008F0F48"/>
    <w:rsid w:val="008F275F"/>
    <w:rsid w:val="00900706"/>
    <w:rsid w:val="009050C4"/>
    <w:rsid w:val="00932069"/>
    <w:rsid w:val="00945DC1"/>
    <w:rsid w:val="0094727C"/>
    <w:rsid w:val="009507D2"/>
    <w:rsid w:val="009510E8"/>
    <w:rsid w:val="00961990"/>
    <w:rsid w:val="00961F20"/>
    <w:rsid w:val="0096209F"/>
    <w:rsid w:val="00972A7B"/>
    <w:rsid w:val="009A5196"/>
    <w:rsid w:val="009B1615"/>
    <w:rsid w:val="009B5D72"/>
    <w:rsid w:val="009D46E6"/>
    <w:rsid w:val="009F0BD9"/>
    <w:rsid w:val="00A07785"/>
    <w:rsid w:val="00A11235"/>
    <w:rsid w:val="00A177C0"/>
    <w:rsid w:val="00A2258C"/>
    <w:rsid w:val="00A466E5"/>
    <w:rsid w:val="00A575A7"/>
    <w:rsid w:val="00A711BC"/>
    <w:rsid w:val="00A843DB"/>
    <w:rsid w:val="00A9177B"/>
    <w:rsid w:val="00A92785"/>
    <w:rsid w:val="00A94F40"/>
    <w:rsid w:val="00AA6F42"/>
    <w:rsid w:val="00AA746F"/>
    <w:rsid w:val="00AA7FF4"/>
    <w:rsid w:val="00AB21C7"/>
    <w:rsid w:val="00AB35A5"/>
    <w:rsid w:val="00AB5890"/>
    <w:rsid w:val="00AC0827"/>
    <w:rsid w:val="00AC532E"/>
    <w:rsid w:val="00AC6A9E"/>
    <w:rsid w:val="00AD5A99"/>
    <w:rsid w:val="00AE16B3"/>
    <w:rsid w:val="00AE3DCB"/>
    <w:rsid w:val="00B13C87"/>
    <w:rsid w:val="00B21B57"/>
    <w:rsid w:val="00B379DA"/>
    <w:rsid w:val="00B41403"/>
    <w:rsid w:val="00B42B8D"/>
    <w:rsid w:val="00B47308"/>
    <w:rsid w:val="00B57925"/>
    <w:rsid w:val="00B753B5"/>
    <w:rsid w:val="00B75AD0"/>
    <w:rsid w:val="00B838F1"/>
    <w:rsid w:val="00B86BF5"/>
    <w:rsid w:val="00BA0902"/>
    <w:rsid w:val="00BA214D"/>
    <w:rsid w:val="00BC06A2"/>
    <w:rsid w:val="00BE433B"/>
    <w:rsid w:val="00BF7D30"/>
    <w:rsid w:val="00C16839"/>
    <w:rsid w:val="00C2272C"/>
    <w:rsid w:val="00C22C9E"/>
    <w:rsid w:val="00C35CA9"/>
    <w:rsid w:val="00C63B5D"/>
    <w:rsid w:val="00C66C59"/>
    <w:rsid w:val="00C7183F"/>
    <w:rsid w:val="00C76D2D"/>
    <w:rsid w:val="00C84B9D"/>
    <w:rsid w:val="00C84F5E"/>
    <w:rsid w:val="00C85B9D"/>
    <w:rsid w:val="00CA11E3"/>
    <w:rsid w:val="00CA400A"/>
    <w:rsid w:val="00CA5ECC"/>
    <w:rsid w:val="00CB2513"/>
    <w:rsid w:val="00CD10E7"/>
    <w:rsid w:val="00CD2C78"/>
    <w:rsid w:val="00CD76A1"/>
    <w:rsid w:val="00CF3BDD"/>
    <w:rsid w:val="00D0527C"/>
    <w:rsid w:val="00D33FED"/>
    <w:rsid w:val="00D40ABE"/>
    <w:rsid w:val="00D42EEC"/>
    <w:rsid w:val="00D44D4D"/>
    <w:rsid w:val="00D5010F"/>
    <w:rsid w:val="00D579B8"/>
    <w:rsid w:val="00D73E92"/>
    <w:rsid w:val="00D81B61"/>
    <w:rsid w:val="00D81D5E"/>
    <w:rsid w:val="00D93E61"/>
    <w:rsid w:val="00DB45F9"/>
    <w:rsid w:val="00DB6B7E"/>
    <w:rsid w:val="00DE0211"/>
    <w:rsid w:val="00DE03E8"/>
    <w:rsid w:val="00DE230F"/>
    <w:rsid w:val="00DE2EB2"/>
    <w:rsid w:val="00DF3AF7"/>
    <w:rsid w:val="00E04DE7"/>
    <w:rsid w:val="00E061F8"/>
    <w:rsid w:val="00E11ECC"/>
    <w:rsid w:val="00E131B5"/>
    <w:rsid w:val="00E24272"/>
    <w:rsid w:val="00E242C5"/>
    <w:rsid w:val="00E27E1B"/>
    <w:rsid w:val="00E366A2"/>
    <w:rsid w:val="00E5343C"/>
    <w:rsid w:val="00E56D26"/>
    <w:rsid w:val="00E77774"/>
    <w:rsid w:val="00E81FA4"/>
    <w:rsid w:val="00E94E7E"/>
    <w:rsid w:val="00EB6911"/>
    <w:rsid w:val="00ED4B5B"/>
    <w:rsid w:val="00EE0AE3"/>
    <w:rsid w:val="00EF4500"/>
    <w:rsid w:val="00F00DDA"/>
    <w:rsid w:val="00F0150E"/>
    <w:rsid w:val="00F13496"/>
    <w:rsid w:val="00F22949"/>
    <w:rsid w:val="00F30C89"/>
    <w:rsid w:val="00F4250F"/>
    <w:rsid w:val="00F529D8"/>
    <w:rsid w:val="00F537EF"/>
    <w:rsid w:val="00F63CC2"/>
    <w:rsid w:val="00F739E0"/>
    <w:rsid w:val="00F85917"/>
    <w:rsid w:val="00F85997"/>
    <w:rsid w:val="00F931CF"/>
    <w:rsid w:val="00FA2411"/>
    <w:rsid w:val="00FD4659"/>
    <w:rsid w:val="00FD6F33"/>
    <w:rsid w:val="00FE2C11"/>
    <w:rsid w:val="00FE359E"/>
    <w:rsid w:val="00FF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6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955AA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F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94F4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94F40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53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5536F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370DA5"/>
    <w:rPr>
      <w:color w:val="0000FF"/>
      <w:u w:val="single"/>
    </w:rPr>
  </w:style>
  <w:style w:type="table" w:styleId="TableGrid">
    <w:name w:val="Table Grid"/>
    <w:basedOn w:val="TableNormal"/>
    <w:uiPriority w:val="59"/>
    <w:rsid w:val="007F2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955AA"/>
    <w:rPr>
      <w:rFonts w:ascii="Arial" w:hAnsi="Arial"/>
      <w:b/>
      <w:bCs/>
      <w:sz w:val="22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D42EEC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42EEC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94F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94F40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rsid w:val="00A94F40"/>
    <w:rPr>
      <w:b/>
      <w:bCs/>
      <w:i/>
      <w:iCs/>
      <w:sz w:val="26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16B3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AD0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1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"/>
    <w:rsid w:val="004D1F10"/>
    <w:pPr>
      <w:spacing w:after="120"/>
      <w:ind w:left="283"/>
    </w:pPr>
    <w:rPr>
      <w:rFonts w:ascii="Times New Roman" w:hAnsi="Times New Roman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4D1F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nners@katanning.w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dministration\Templates%20and%20Forms\Front%20Counter\Application%20to%20Display%20Ban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0AA5C-9ACA-4A6C-83EE-B5320CCF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to Display Banner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Alan,</vt:lpstr>
    </vt:vector>
  </TitlesOfParts>
  <Company>Shire of Katanning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Alan,</dc:title>
  <dc:creator>publicrelations</dc:creator>
  <cp:lastModifiedBy>publicrelations</cp:lastModifiedBy>
  <cp:revision>1</cp:revision>
  <cp:lastPrinted>2015-08-19T08:14:00Z</cp:lastPrinted>
  <dcterms:created xsi:type="dcterms:W3CDTF">2016-08-24T07:13:00Z</dcterms:created>
  <dcterms:modified xsi:type="dcterms:W3CDTF">2016-08-24T07:14:00Z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K26A63B81</vt:lpwstr>
  </property>
</Properties>
</file>