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00" w:rsidRPr="00C95607" w:rsidRDefault="00E40867" w:rsidP="008F234D">
      <w:pPr>
        <w:tabs>
          <w:tab w:val="left" w:pos="1276"/>
        </w:tabs>
        <w:ind w:right="-199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E40867">
        <w:rPr>
          <w:rFonts w:asciiTheme="minorHAnsi" w:hAnsiTheme="minorHAnsi"/>
          <w:b/>
          <w:noProof/>
          <w:sz w:val="22"/>
          <w:szCs w:val="22"/>
          <w:u w:val="single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2.25pt;margin-top:-3.05pt;width:107.8pt;height:5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" filled="f" stroked="f">
            <v:textbox>
              <w:txbxContent>
                <w:p w:rsidR="00EB5F6D" w:rsidRPr="00EB5F6D" w:rsidRDefault="00EB5F6D" w:rsidP="00BA203E">
                  <w:pPr>
                    <w:tabs>
                      <w:tab w:val="left" w:pos="1276"/>
                    </w:tabs>
                    <w:ind w:right="-198"/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</w:pPr>
                  <w:r w:rsidRPr="00EB5F6D"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  <w:t xml:space="preserve">File Number: </w:t>
                  </w:r>
                  <w:r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  <w:t>ED.ET.5</w:t>
                  </w:r>
                </w:p>
                <w:p w:rsidR="00EB5F6D" w:rsidRPr="00EB5F6D" w:rsidRDefault="00EB5F6D" w:rsidP="00BA203E">
                  <w:pPr>
                    <w:tabs>
                      <w:tab w:val="left" w:pos="1276"/>
                    </w:tabs>
                    <w:ind w:right="-198"/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</w:pPr>
                  <w:r w:rsidRPr="00EB5F6D">
                    <w:rPr>
                      <w:rFonts w:asciiTheme="minorHAnsi" w:hAnsiTheme="minorHAnsi"/>
                      <w:color w:val="A6A6A6" w:themeColor="background1" w:themeShade="A6"/>
                      <w:sz w:val="22"/>
                      <w:szCs w:val="22"/>
                      <w:lang w:val="en-GB"/>
                    </w:rPr>
                    <w:t xml:space="preserve">Reference: ________ </w:t>
                  </w:r>
                </w:p>
                <w:p w:rsidR="00EB5F6D" w:rsidRPr="00EB5F6D" w:rsidRDefault="00EB5F6D" w:rsidP="00BA20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B5F6D" w:rsidRDefault="00EB5F6D"/>
              </w:txbxContent>
            </v:textbox>
          </v:shape>
        </w:pict>
      </w:r>
      <w:r w:rsidR="008F234D" w:rsidRPr="00C95607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-167640</wp:posOffset>
            </wp:positionV>
            <wp:extent cx="3192780" cy="1151890"/>
            <wp:effectExtent l="0" t="0" r="7620" b="0"/>
            <wp:wrapSquare wrapText="bothSides"/>
            <wp:docPr id="1" name="Picture 1" descr="F:\Administration\Templates\Logos\Shire of Katanning Logo April 2016\COLOUR\JPEG\Shire of Katanning_Colour_POS [Hi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Templates\Logos\Shire of Katanning Logo April 2016\COLOUR\JPEG\Shire of Katanning_Colour_POS [Hires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34D" w:rsidRPr="00C95607" w:rsidRDefault="008F234D" w:rsidP="008F234D">
      <w:pPr>
        <w:tabs>
          <w:tab w:val="left" w:pos="1276"/>
        </w:tabs>
        <w:ind w:right="-199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3955AA" w:rsidRPr="00C95607" w:rsidRDefault="00FB648F" w:rsidP="008D0A18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C95607">
        <w:rPr>
          <w:rFonts w:asciiTheme="minorHAnsi" w:hAnsiTheme="minorHAnsi"/>
          <w:b/>
          <w:sz w:val="22"/>
          <w:szCs w:val="22"/>
          <w:u w:val="single"/>
          <w:lang w:val="en-GB"/>
        </w:rPr>
        <w:t>APPLICATION FOR TRADER’S PERMIT</w:t>
      </w:r>
    </w:p>
    <w:p w:rsidR="003955AA" w:rsidRPr="00C95607" w:rsidRDefault="003955AA" w:rsidP="00B75A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4D1F10" w:rsidRPr="00C95607" w:rsidRDefault="00FB648F" w:rsidP="00C125E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Town Planning Application Fee</w:t>
      </w:r>
      <w:r w:rsidR="008C61A8" w:rsidRPr="00C95607">
        <w:rPr>
          <w:rFonts w:asciiTheme="minorHAnsi" w:hAnsiTheme="minorHAnsi" w:cs="Arial"/>
          <w:sz w:val="22"/>
          <w:szCs w:val="22"/>
        </w:rPr>
        <w:t xml:space="preserve"> $147 – This application is required to be considered and approved by council.</w:t>
      </w:r>
    </w:p>
    <w:p w:rsidR="004D1F10" w:rsidRPr="00C95607" w:rsidRDefault="004D1F10" w:rsidP="004D1F1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95607">
        <w:rPr>
          <w:rFonts w:asciiTheme="minorHAnsi" w:hAnsiTheme="minorHAnsi" w:cs="Arial"/>
          <w:b/>
          <w:sz w:val="22"/>
          <w:szCs w:val="22"/>
          <w:u w:val="single"/>
        </w:rPr>
        <w:t>DETAILS OF YOUR STALL</w:t>
      </w:r>
    </w:p>
    <w:p w:rsidR="004D1F10" w:rsidRPr="00C95607" w:rsidRDefault="00816C91" w:rsidP="004D1F10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Applicant/s details</w:t>
      </w:r>
      <w:r w:rsidR="004D1F10" w:rsidRPr="00C95607">
        <w:rPr>
          <w:rFonts w:asciiTheme="minorHAnsi" w:hAnsiTheme="minorHAnsi" w:cs="Arial"/>
          <w:b/>
          <w:sz w:val="22"/>
          <w:szCs w:val="22"/>
        </w:rPr>
        <w:t>:</w:t>
      </w:r>
    </w:p>
    <w:p w:rsidR="004D1F10" w:rsidRPr="00C95607" w:rsidRDefault="00816C91" w:rsidP="004D1F10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 of Applicant/s</w:t>
      </w:r>
      <w:r w:rsidR="004D1F10" w:rsidRPr="00C95607">
        <w:rPr>
          <w:rFonts w:asciiTheme="minorHAnsi" w:hAnsiTheme="minorHAnsi" w:cs="Arial"/>
          <w:sz w:val="22"/>
          <w:szCs w:val="22"/>
        </w:rPr>
        <w:t>:</w:t>
      </w:r>
      <w:r w:rsidR="004D1F10" w:rsidRPr="00C95607">
        <w:rPr>
          <w:rFonts w:asciiTheme="minorHAnsi" w:hAnsiTheme="minorHAnsi" w:cs="Arial"/>
          <w:sz w:val="22"/>
          <w:szCs w:val="22"/>
        </w:rPr>
        <w:tab/>
      </w:r>
      <w:r w:rsidR="004D1F10"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>Phone Number</w:t>
      </w:r>
      <w:r w:rsidR="004D1F10" w:rsidRPr="00C95607">
        <w:rPr>
          <w:rFonts w:asciiTheme="minorHAnsi" w:hAnsiTheme="minorHAnsi" w:cs="Arial"/>
          <w:sz w:val="22"/>
          <w:szCs w:val="22"/>
        </w:rPr>
        <w:t>:</w:t>
      </w:r>
    </w:p>
    <w:p w:rsidR="004D1F10" w:rsidRPr="00C95607" w:rsidRDefault="004D1F10" w:rsidP="004D1F10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4D1F10" w:rsidRPr="00C95607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Residential Address: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4D1F10" w:rsidRPr="00C95607" w:rsidRDefault="00816C91" w:rsidP="004D1F10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Postal Address</w:t>
      </w:r>
      <w:r w:rsidR="004D1F10" w:rsidRPr="00C95607">
        <w:rPr>
          <w:rFonts w:asciiTheme="minorHAnsi" w:hAnsiTheme="minorHAnsi" w:cs="Arial"/>
          <w:sz w:val="22"/>
          <w:szCs w:val="22"/>
        </w:rPr>
        <w:t xml:space="preserve">: </w:t>
      </w:r>
    </w:p>
    <w:p w:rsidR="004D1F10" w:rsidRPr="00C95607" w:rsidRDefault="004D1F10" w:rsidP="004D1F10">
      <w:pPr>
        <w:rPr>
          <w:rFonts w:asciiTheme="minorHAnsi" w:hAnsiTheme="minorHAnsi" w:cs="Arial"/>
          <w:b/>
          <w:sz w:val="22"/>
          <w:szCs w:val="22"/>
        </w:rPr>
      </w:pPr>
    </w:p>
    <w:p w:rsidR="004D1F10" w:rsidRPr="00C95607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4D1F10" w:rsidRPr="00C95607" w:rsidRDefault="00816C91" w:rsidP="004D1F10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 of Any Assistants</w:t>
      </w:r>
      <w:r w:rsidR="004D1F10" w:rsidRPr="00C95607">
        <w:rPr>
          <w:rFonts w:asciiTheme="minorHAnsi" w:hAnsiTheme="minorHAnsi" w:cs="Arial"/>
          <w:sz w:val="22"/>
          <w:szCs w:val="22"/>
        </w:rPr>
        <w:t>:</w:t>
      </w:r>
      <w:r w:rsidR="004D1F10" w:rsidRPr="00C95607">
        <w:rPr>
          <w:rFonts w:asciiTheme="minorHAnsi" w:hAnsiTheme="minorHAnsi" w:cs="Arial"/>
          <w:sz w:val="22"/>
          <w:szCs w:val="22"/>
        </w:rPr>
        <w:tab/>
      </w:r>
      <w:r w:rsidR="004D1F10" w:rsidRPr="00C95607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4D1F10" w:rsidRPr="00C95607" w:rsidRDefault="004D1F10" w:rsidP="004D1F10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4D1F10" w:rsidRPr="00C95607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816C91" w:rsidRPr="00C95607" w:rsidRDefault="00816C91" w:rsidP="00816C91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Desired Trading Location/s:</w:t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 of Street/s: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 of Road/s: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816C91" w:rsidRPr="00C95607" w:rsidRDefault="00816C91" w:rsidP="00726616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 xml:space="preserve">Name of Public Place/s: </w:t>
      </w:r>
    </w:p>
    <w:p w:rsidR="00816C91" w:rsidRPr="00C95607" w:rsidRDefault="00816C91" w:rsidP="00816C91">
      <w:pPr>
        <w:rPr>
          <w:rFonts w:asciiTheme="minorHAnsi" w:hAnsiTheme="minorHAnsi" w:cs="Arial"/>
          <w:b/>
          <w:sz w:val="22"/>
          <w:szCs w:val="22"/>
        </w:rPr>
      </w:pPr>
    </w:p>
    <w:p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816C91" w:rsidRPr="00C95607" w:rsidRDefault="00816C91" w:rsidP="00816C91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Desired/ Proposed Trading Time:</w:t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Period of Time for Permit: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816C91" w:rsidRPr="00C95607" w:rsidRDefault="00612A4A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Proposed Days of trading</w:t>
      </w:r>
      <w:r w:rsidR="00816C91" w:rsidRPr="00C95607">
        <w:rPr>
          <w:rFonts w:asciiTheme="minorHAnsi" w:hAnsiTheme="minorHAnsi" w:cs="Arial"/>
          <w:sz w:val="22"/>
          <w:szCs w:val="22"/>
        </w:rPr>
        <w:t>:</w:t>
      </w:r>
      <w:r w:rsidR="00816C91" w:rsidRPr="00C95607">
        <w:rPr>
          <w:rFonts w:asciiTheme="minorHAnsi" w:hAnsiTheme="minorHAnsi" w:cs="Arial"/>
          <w:sz w:val="22"/>
          <w:szCs w:val="22"/>
        </w:rPr>
        <w:tab/>
      </w:r>
      <w:r w:rsidR="00816C91" w:rsidRPr="00C95607">
        <w:rPr>
          <w:rFonts w:asciiTheme="minorHAnsi" w:hAnsiTheme="minorHAnsi" w:cs="Arial"/>
          <w:sz w:val="22"/>
          <w:szCs w:val="22"/>
        </w:rPr>
        <w:tab/>
      </w:r>
    </w:p>
    <w:p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Proposed hours of trading: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612A4A" w:rsidRPr="00C95607" w:rsidRDefault="00612A4A" w:rsidP="00612A4A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Good</w:t>
      </w:r>
      <w:r w:rsidR="00C125E7" w:rsidRPr="00C95607">
        <w:rPr>
          <w:rFonts w:asciiTheme="minorHAnsi" w:hAnsiTheme="minorHAnsi" w:cs="Arial"/>
          <w:b/>
          <w:sz w:val="22"/>
          <w:szCs w:val="22"/>
        </w:rPr>
        <w:t>s</w:t>
      </w:r>
      <w:r w:rsidRPr="00C95607">
        <w:rPr>
          <w:rFonts w:asciiTheme="minorHAnsi" w:hAnsiTheme="minorHAnsi" w:cs="Arial"/>
          <w:b/>
          <w:sz w:val="22"/>
          <w:szCs w:val="22"/>
        </w:rPr>
        <w:t xml:space="preserve"> to be traded:</w:t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Name/ types of goods to be traded: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Name/ type of services to be traded: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Proposed hours of trading: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  <w:r w:rsidRPr="00C95607">
        <w:rPr>
          <w:rFonts w:asciiTheme="minorHAnsi" w:hAnsiTheme="minorHAnsi" w:cs="Arial"/>
          <w:sz w:val="22"/>
          <w:szCs w:val="22"/>
        </w:rPr>
        <w:t>__</w:t>
      </w:r>
    </w:p>
    <w:p w:rsidR="00EB5F6D" w:rsidRDefault="00EB5F6D" w:rsidP="00816C91">
      <w:pPr>
        <w:rPr>
          <w:rFonts w:asciiTheme="minorHAnsi" w:hAnsiTheme="minorHAnsi" w:cs="Arial"/>
          <w:b/>
          <w:sz w:val="22"/>
          <w:szCs w:val="22"/>
        </w:rPr>
      </w:pPr>
    </w:p>
    <w:p w:rsidR="00EB5F6D" w:rsidRDefault="00EB5F6D" w:rsidP="00816C91">
      <w:pPr>
        <w:rPr>
          <w:rFonts w:asciiTheme="minorHAnsi" w:hAnsiTheme="minorHAnsi" w:cs="Arial"/>
          <w:b/>
          <w:sz w:val="22"/>
          <w:szCs w:val="22"/>
        </w:rPr>
      </w:pPr>
    </w:p>
    <w:p w:rsidR="00EB5F6D" w:rsidRDefault="00EB5F6D" w:rsidP="00816C91">
      <w:pPr>
        <w:rPr>
          <w:rFonts w:asciiTheme="minorHAnsi" w:hAnsiTheme="minorHAnsi" w:cs="Arial"/>
          <w:b/>
          <w:sz w:val="22"/>
          <w:szCs w:val="22"/>
        </w:rPr>
      </w:pPr>
    </w:p>
    <w:p w:rsidR="00612A4A" w:rsidRPr="00C95607" w:rsidRDefault="00C125E7" w:rsidP="00816C91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lastRenderedPageBreak/>
        <w:t>Fee Charges:</w:t>
      </w:r>
    </w:p>
    <w:p w:rsidR="00C125E7" w:rsidRPr="00C95607" w:rsidRDefault="00566A67" w:rsidP="00C125E7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Courier New"/>
          <w:sz w:val="22"/>
          <w:szCs w:val="22"/>
        </w:rPr>
        <w:t xml:space="preserve">□ </w:t>
      </w:r>
      <w:r w:rsidR="00C125E7" w:rsidRPr="00C95607">
        <w:rPr>
          <w:rFonts w:asciiTheme="minorHAnsi" w:hAnsiTheme="minorHAnsi"/>
          <w:sz w:val="22"/>
          <w:szCs w:val="22"/>
        </w:rPr>
        <w:t xml:space="preserve">Weekly Trading Fee $100.00                          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Courier New"/>
          <w:sz w:val="22"/>
          <w:szCs w:val="22"/>
        </w:rPr>
        <w:t xml:space="preserve">□ </w:t>
      </w:r>
      <w:r w:rsidR="00C125E7" w:rsidRPr="00C95607">
        <w:rPr>
          <w:rFonts w:asciiTheme="minorHAnsi" w:hAnsiTheme="minorHAnsi"/>
          <w:sz w:val="22"/>
          <w:szCs w:val="22"/>
        </w:rPr>
        <w:t>Annual Trading Fee $1,250</w:t>
      </w:r>
    </w:p>
    <w:p w:rsidR="00C125E7" w:rsidRPr="00C95607" w:rsidRDefault="00C125E7" w:rsidP="00C125E7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C125E7" w:rsidRPr="00C95607" w:rsidRDefault="00C125E7" w:rsidP="00C125E7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Applicants Signature:</w:t>
      </w:r>
      <w:r w:rsidRPr="00C95607">
        <w:rPr>
          <w:rFonts w:asciiTheme="minorHAnsi" w:hAnsiTheme="minorHAnsi" w:cs="Arial"/>
          <w:b/>
          <w:sz w:val="22"/>
          <w:szCs w:val="22"/>
        </w:rPr>
        <w:tab/>
      </w:r>
      <w:r w:rsidRPr="00C95607">
        <w:rPr>
          <w:rFonts w:asciiTheme="minorHAnsi" w:hAnsiTheme="minorHAnsi" w:cs="Arial"/>
          <w:b/>
          <w:sz w:val="22"/>
          <w:szCs w:val="22"/>
        </w:rPr>
        <w:tab/>
        <w:t>Date:</w:t>
      </w:r>
    </w:p>
    <w:p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  <w:r w:rsidRPr="00C95607">
        <w:rPr>
          <w:rFonts w:asciiTheme="minorHAnsi" w:hAnsiTheme="minorHAnsi" w:cs="Arial"/>
          <w:sz w:val="22"/>
          <w:szCs w:val="22"/>
        </w:rPr>
        <w:t>__</w:t>
      </w:r>
    </w:p>
    <w:p w:rsidR="00612A4A" w:rsidRPr="00C95607" w:rsidRDefault="00612A4A" w:rsidP="00816C91">
      <w:pPr>
        <w:rPr>
          <w:rFonts w:asciiTheme="minorHAnsi" w:hAnsiTheme="minorHAnsi" w:cs="Arial"/>
          <w:sz w:val="22"/>
          <w:szCs w:val="22"/>
        </w:rPr>
      </w:pPr>
    </w:p>
    <w:p w:rsidR="00612A4A" w:rsidRPr="00C95607" w:rsidRDefault="00612A4A" w:rsidP="00816C91">
      <w:pPr>
        <w:rPr>
          <w:rFonts w:asciiTheme="minorHAnsi" w:hAnsiTheme="minorHAnsi" w:cs="Arial"/>
          <w:sz w:val="22"/>
          <w:szCs w:val="22"/>
        </w:rPr>
      </w:pPr>
    </w:p>
    <w:p w:rsidR="00612A4A" w:rsidRPr="00C95607" w:rsidRDefault="00C125E7" w:rsidP="00566A67">
      <w:pPr>
        <w:jc w:val="both"/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 xml:space="preserve">Please Note: </w:t>
      </w:r>
      <w:r w:rsidR="00612A4A" w:rsidRPr="00C95607">
        <w:rPr>
          <w:rFonts w:asciiTheme="minorHAnsi" w:hAnsiTheme="minorHAnsi" w:cs="Arial"/>
          <w:sz w:val="22"/>
          <w:szCs w:val="22"/>
        </w:rPr>
        <w:t>This application is to be accompanied with an accurate plan and description/ photograph of any proposed structure or vehicle intended to be used by the applicant/s in trading</w:t>
      </w:r>
    </w:p>
    <w:p w:rsidR="00612A4A" w:rsidRPr="00C95607" w:rsidRDefault="00612A4A" w:rsidP="00816C91">
      <w:pPr>
        <w:rPr>
          <w:rFonts w:asciiTheme="minorHAnsi" w:hAnsiTheme="minorHAnsi" w:cs="Arial"/>
          <w:sz w:val="22"/>
          <w:szCs w:val="22"/>
        </w:rPr>
      </w:pPr>
    </w:p>
    <w:p w:rsidR="008A4E9C" w:rsidRPr="00C95607" w:rsidRDefault="008A4E9C" w:rsidP="008A4E9C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  <w:bookmarkStart w:id="0" w:name="_GoBack"/>
      <w:bookmarkEnd w:id="0"/>
    </w:p>
    <w:sectPr w:rsidR="008A4E9C" w:rsidRPr="00C95607" w:rsidSect="00EB5F6D">
      <w:footerReference w:type="default" r:id="rId9"/>
      <w:pgSz w:w="11906" w:h="16838"/>
      <w:pgMar w:top="709" w:right="992" w:bottom="0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E7" w:rsidRDefault="00055DE7" w:rsidP="00E77774">
      <w:r>
        <w:separator/>
      </w:r>
    </w:p>
  </w:endnote>
  <w:endnote w:type="continuationSeparator" w:id="0">
    <w:p w:rsidR="00055DE7" w:rsidRDefault="00055DE7" w:rsidP="00E7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1790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D0527C" w:rsidRPr="00EB5F6D" w:rsidRDefault="00D0527C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B5F6D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EB5F6D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22F6C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B5F6D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EB5F6D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22F6C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D0527C" w:rsidRDefault="00D05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E7" w:rsidRDefault="00055DE7" w:rsidP="00E77774">
      <w:r>
        <w:separator/>
      </w:r>
    </w:p>
  </w:footnote>
  <w:footnote w:type="continuationSeparator" w:id="0">
    <w:p w:rsidR="00055DE7" w:rsidRDefault="00055DE7" w:rsidP="00E7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A51"/>
    <w:multiLevelType w:val="hybridMultilevel"/>
    <w:tmpl w:val="BB38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15D"/>
    <w:multiLevelType w:val="hybridMultilevel"/>
    <w:tmpl w:val="D71A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C7E"/>
    <w:multiLevelType w:val="hybridMultilevel"/>
    <w:tmpl w:val="BC2EC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599D"/>
    <w:multiLevelType w:val="singleLevel"/>
    <w:tmpl w:val="8B605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>
    <w:nsid w:val="10D44274"/>
    <w:multiLevelType w:val="hybridMultilevel"/>
    <w:tmpl w:val="42BC75E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6D"/>
    <w:multiLevelType w:val="hybridMultilevel"/>
    <w:tmpl w:val="D10A1F2C"/>
    <w:lvl w:ilvl="0" w:tplc="3C7A5F56">
      <w:start w:val="6"/>
      <w:numFmt w:val="bullet"/>
      <w:lvlText w:val=""/>
      <w:lvlJc w:val="left"/>
      <w:pPr>
        <w:tabs>
          <w:tab w:val="num" w:pos="592"/>
        </w:tabs>
        <w:ind w:left="592" w:hanging="45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4361E39"/>
    <w:multiLevelType w:val="hybridMultilevel"/>
    <w:tmpl w:val="AF54DACC"/>
    <w:lvl w:ilvl="0" w:tplc="42ECC1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103D"/>
    <w:multiLevelType w:val="hybridMultilevel"/>
    <w:tmpl w:val="D9764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8DE"/>
    <w:multiLevelType w:val="hybridMultilevel"/>
    <w:tmpl w:val="BCE0643E"/>
    <w:lvl w:ilvl="0" w:tplc="612C51D4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2423"/>
    <w:multiLevelType w:val="hybridMultilevel"/>
    <w:tmpl w:val="D116F31A"/>
    <w:lvl w:ilvl="0" w:tplc="CC20828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E6518B"/>
    <w:multiLevelType w:val="hybridMultilevel"/>
    <w:tmpl w:val="F99A319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1F6A72"/>
    <w:multiLevelType w:val="hybridMultilevel"/>
    <w:tmpl w:val="84AA07DE"/>
    <w:lvl w:ilvl="0" w:tplc="0C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1092"/>
    <w:multiLevelType w:val="hybridMultilevel"/>
    <w:tmpl w:val="DD5CB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74F5D"/>
    <w:multiLevelType w:val="hybridMultilevel"/>
    <w:tmpl w:val="CAEA2D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AC7E49"/>
    <w:multiLevelType w:val="hybridMultilevel"/>
    <w:tmpl w:val="9364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B556F"/>
    <w:multiLevelType w:val="hybridMultilevel"/>
    <w:tmpl w:val="A33EF7C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30F61357"/>
    <w:multiLevelType w:val="multilevel"/>
    <w:tmpl w:val="94D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E351B"/>
    <w:multiLevelType w:val="hybridMultilevel"/>
    <w:tmpl w:val="642C5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406E3"/>
    <w:multiLevelType w:val="hybridMultilevel"/>
    <w:tmpl w:val="2BA491F2"/>
    <w:lvl w:ilvl="0" w:tplc="71564B7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544667"/>
    <w:multiLevelType w:val="hybridMultilevel"/>
    <w:tmpl w:val="810A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F299B"/>
    <w:multiLevelType w:val="multilevel"/>
    <w:tmpl w:val="AFE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B3022"/>
    <w:multiLevelType w:val="hybridMultilevel"/>
    <w:tmpl w:val="80441430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3682697"/>
    <w:multiLevelType w:val="hybridMultilevel"/>
    <w:tmpl w:val="851AC714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DA5"/>
    <w:multiLevelType w:val="hybridMultilevel"/>
    <w:tmpl w:val="9398A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505C6"/>
    <w:multiLevelType w:val="hybridMultilevel"/>
    <w:tmpl w:val="E85A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772C6"/>
    <w:multiLevelType w:val="hybridMultilevel"/>
    <w:tmpl w:val="FD3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06EB3"/>
    <w:multiLevelType w:val="hybridMultilevel"/>
    <w:tmpl w:val="0DFA89C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5676438A"/>
    <w:multiLevelType w:val="singleLevel"/>
    <w:tmpl w:val="F336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B464B9D"/>
    <w:multiLevelType w:val="hybridMultilevel"/>
    <w:tmpl w:val="30825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273CD"/>
    <w:multiLevelType w:val="hybridMultilevel"/>
    <w:tmpl w:val="9E584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27D0A"/>
    <w:multiLevelType w:val="hybridMultilevel"/>
    <w:tmpl w:val="6DE2E50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>
    <w:nsid w:val="5E855E51"/>
    <w:multiLevelType w:val="hybridMultilevel"/>
    <w:tmpl w:val="095C7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E2224"/>
    <w:multiLevelType w:val="hybridMultilevel"/>
    <w:tmpl w:val="E824710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66D82DE0"/>
    <w:multiLevelType w:val="hybridMultilevel"/>
    <w:tmpl w:val="97D0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40278"/>
    <w:multiLevelType w:val="hybridMultilevel"/>
    <w:tmpl w:val="32EE40B4"/>
    <w:lvl w:ilvl="0" w:tplc="9FE813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0381F"/>
    <w:multiLevelType w:val="hybridMultilevel"/>
    <w:tmpl w:val="53F4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F3B0E"/>
    <w:multiLevelType w:val="hybridMultilevel"/>
    <w:tmpl w:val="A5C0443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762F4BF2"/>
    <w:multiLevelType w:val="hybridMultilevel"/>
    <w:tmpl w:val="3A125266"/>
    <w:lvl w:ilvl="0" w:tplc="D53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9024F"/>
    <w:multiLevelType w:val="hybridMultilevel"/>
    <w:tmpl w:val="4AB2F32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36386"/>
    <w:multiLevelType w:val="hybridMultilevel"/>
    <w:tmpl w:val="79F8B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A7CD9"/>
    <w:multiLevelType w:val="hybridMultilevel"/>
    <w:tmpl w:val="CE4842C6"/>
    <w:lvl w:ilvl="0" w:tplc="74F0B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7"/>
  </w:num>
  <w:num w:numId="4">
    <w:abstractNumId w:val="27"/>
  </w:num>
  <w:num w:numId="5">
    <w:abstractNumId w:val="3"/>
  </w:num>
  <w:num w:numId="6">
    <w:abstractNumId w:val="11"/>
  </w:num>
  <w:num w:numId="7">
    <w:abstractNumId w:val="7"/>
  </w:num>
  <w:num w:numId="8">
    <w:abstractNumId w:val="17"/>
  </w:num>
  <w:num w:numId="9">
    <w:abstractNumId w:val="33"/>
  </w:num>
  <w:num w:numId="10">
    <w:abstractNumId w:val="1"/>
  </w:num>
  <w:num w:numId="11">
    <w:abstractNumId w:val="23"/>
  </w:num>
  <w:num w:numId="12">
    <w:abstractNumId w:val="35"/>
  </w:num>
  <w:num w:numId="13">
    <w:abstractNumId w:val="0"/>
  </w:num>
  <w:num w:numId="14">
    <w:abstractNumId w:val="20"/>
  </w:num>
  <w:num w:numId="15">
    <w:abstractNumId w:val="39"/>
  </w:num>
  <w:num w:numId="16">
    <w:abstractNumId w:val="16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31"/>
  </w:num>
  <w:num w:numId="22">
    <w:abstractNumId w:val="4"/>
  </w:num>
  <w:num w:numId="23">
    <w:abstractNumId w:val="10"/>
  </w:num>
  <w:num w:numId="24">
    <w:abstractNumId w:val="6"/>
  </w:num>
  <w:num w:numId="25">
    <w:abstractNumId w:val="8"/>
  </w:num>
  <w:num w:numId="26">
    <w:abstractNumId w:val="18"/>
  </w:num>
  <w:num w:numId="27">
    <w:abstractNumId w:val="22"/>
  </w:num>
  <w:num w:numId="28">
    <w:abstractNumId w:val="38"/>
  </w:num>
  <w:num w:numId="29">
    <w:abstractNumId w:val="34"/>
  </w:num>
  <w:num w:numId="30">
    <w:abstractNumId w:val="9"/>
  </w:num>
  <w:num w:numId="31">
    <w:abstractNumId w:val="2"/>
  </w:num>
  <w:num w:numId="32">
    <w:abstractNumId w:val="28"/>
  </w:num>
  <w:num w:numId="33">
    <w:abstractNumId w:val="21"/>
  </w:num>
  <w:num w:numId="34">
    <w:abstractNumId w:val="36"/>
  </w:num>
  <w:num w:numId="35">
    <w:abstractNumId w:val="32"/>
  </w:num>
  <w:num w:numId="36">
    <w:abstractNumId w:val="30"/>
  </w:num>
  <w:num w:numId="37">
    <w:abstractNumId w:val="15"/>
  </w:num>
  <w:num w:numId="38">
    <w:abstractNumId w:val="26"/>
  </w:num>
  <w:num w:numId="39">
    <w:abstractNumId w:val="24"/>
  </w:num>
  <w:num w:numId="40">
    <w:abstractNumId w:val="13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5DE7"/>
    <w:rsid w:val="00003300"/>
    <w:rsid w:val="00007CE0"/>
    <w:rsid w:val="00035010"/>
    <w:rsid w:val="00036D70"/>
    <w:rsid w:val="0005536F"/>
    <w:rsid w:val="00055DE7"/>
    <w:rsid w:val="000838C3"/>
    <w:rsid w:val="000933E0"/>
    <w:rsid w:val="000C3A84"/>
    <w:rsid w:val="000C7300"/>
    <w:rsid w:val="000C7825"/>
    <w:rsid w:val="000D563E"/>
    <w:rsid w:val="000E093A"/>
    <w:rsid w:val="0010413C"/>
    <w:rsid w:val="00106216"/>
    <w:rsid w:val="00122F6C"/>
    <w:rsid w:val="001265AC"/>
    <w:rsid w:val="00166E03"/>
    <w:rsid w:val="00180B55"/>
    <w:rsid w:val="001832D2"/>
    <w:rsid w:val="001A52D0"/>
    <w:rsid w:val="001B6191"/>
    <w:rsid w:val="001E5FC7"/>
    <w:rsid w:val="001F61A9"/>
    <w:rsid w:val="0021382D"/>
    <w:rsid w:val="00226CA5"/>
    <w:rsid w:val="00227088"/>
    <w:rsid w:val="0022773D"/>
    <w:rsid w:val="00232273"/>
    <w:rsid w:val="002365DB"/>
    <w:rsid w:val="00237CC7"/>
    <w:rsid w:val="00240E91"/>
    <w:rsid w:val="002437B1"/>
    <w:rsid w:val="00250BEC"/>
    <w:rsid w:val="00261800"/>
    <w:rsid w:val="002777AA"/>
    <w:rsid w:val="00280CCE"/>
    <w:rsid w:val="00282D00"/>
    <w:rsid w:val="00290618"/>
    <w:rsid w:val="00290A6A"/>
    <w:rsid w:val="00295604"/>
    <w:rsid w:val="002A33B7"/>
    <w:rsid w:val="002A7935"/>
    <w:rsid w:val="002D4E7C"/>
    <w:rsid w:val="002F1570"/>
    <w:rsid w:val="002F6234"/>
    <w:rsid w:val="003074F9"/>
    <w:rsid w:val="003130DA"/>
    <w:rsid w:val="0032116C"/>
    <w:rsid w:val="00344F1F"/>
    <w:rsid w:val="00351ED4"/>
    <w:rsid w:val="00352413"/>
    <w:rsid w:val="00361860"/>
    <w:rsid w:val="003656EA"/>
    <w:rsid w:val="00370DA5"/>
    <w:rsid w:val="0037630B"/>
    <w:rsid w:val="00377D43"/>
    <w:rsid w:val="0038460D"/>
    <w:rsid w:val="003955AA"/>
    <w:rsid w:val="003A32A8"/>
    <w:rsid w:val="003B5F1F"/>
    <w:rsid w:val="003B680D"/>
    <w:rsid w:val="003C642C"/>
    <w:rsid w:val="003F7336"/>
    <w:rsid w:val="00401C06"/>
    <w:rsid w:val="00414F99"/>
    <w:rsid w:val="00416F10"/>
    <w:rsid w:val="00420175"/>
    <w:rsid w:val="00423E26"/>
    <w:rsid w:val="004275A4"/>
    <w:rsid w:val="00431239"/>
    <w:rsid w:val="00442397"/>
    <w:rsid w:val="0044567B"/>
    <w:rsid w:val="004505BE"/>
    <w:rsid w:val="00453ADA"/>
    <w:rsid w:val="00456492"/>
    <w:rsid w:val="00457D45"/>
    <w:rsid w:val="00463D7C"/>
    <w:rsid w:val="004B1C6C"/>
    <w:rsid w:val="004C22A4"/>
    <w:rsid w:val="004D0910"/>
    <w:rsid w:val="004D1F10"/>
    <w:rsid w:val="004D4F89"/>
    <w:rsid w:val="004E07FB"/>
    <w:rsid w:val="004F1B61"/>
    <w:rsid w:val="004F6DCB"/>
    <w:rsid w:val="004F7B2F"/>
    <w:rsid w:val="00506D90"/>
    <w:rsid w:val="005112AC"/>
    <w:rsid w:val="00524B33"/>
    <w:rsid w:val="0055533C"/>
    <w:rsid w:val="00566323"/>
    <w:rsid w:val="00566A67"/>
    <w:rsid w:val="00567878"/>
    <w:rsid w:val="00573A22"/>
    <w:rsid w:val="00582A00"/>
    <w:rsid w:val="00587756"/>
    <w:rsid w:val="00597F06"/>
    <w:rsid w:val="005A352D"/>
    <w:rsid w:val="005B303A"/>
    <w:rsid w:val="005B5C0D"/>
    <w:rsid w:val="005C73D7"/>
    <w:rsid w:val="005D14D5"/>
    <w:rsid w:val="005E1754"/>
    <w:rsid w:val="005E3508"/>
    <w:rsid w:val="0060592C"/>
    <w:rsid w:val="00612A4A"/>
    <w:rsid w:val="00623F47"/>
    <w:rsid w:val="00644F5D"/>
    <w:rsid w:val="00660079"/>
    <w:rsid w:val="00670189"/>
    <w:rsid w:val="00670982"/>
    <w:rsid w:val="00670D48"/>
    <w:rsid w:val="0067261C"/>
    <w:rsid w:val="00675B3B"/>
    <w:rsid w:val="00675BAB"/>
    <w:rsid w:val="00685036"/>
    <w:rsid w:val="00686C20"/>
    <w:rsid w:val="00690B39"/>
    <w:rsid w:val="006931C8"/>
    <w:rsid w:val="006A28D5"/>
    <w:rsid w:val="006B0445"/>
    <w:rsid w:val="006D0C66"/>
    <w:rsid w:val="006D1A48"/>
    <w:rsid w:val="006D4F58"/>
    <w:rsid w:val="006E37B0"/>
    <w:rsid w:val="006E7A66"/>
    <w:rsid w:val="006F5057"/>
    <w:rsid w:val="00702549"/>
    <w:rsid w:val="00706191"/>
    <w:rsid w:val="0071558B"/>
    <w:rsid w:val="00726616"/>
    <w:rsid w:val="007340CC"/>
    <w:rsid w:val="007407C7"/>
    <w:rsid w:val="00742DC5"/>
    <w:rsid w:val="007706E9"/>
    <w:rsid w:val="00776BE0"/>
    <w:rsid w:val="00797D1F"/>
    <w:rsid w:val="007A4860"/>
    <w:rsid w:val="007B1EF3"/>
    <w:rsid w:val="007B31CE"/>
    <w:rsid w:val="007C32C9"/>
    <w:rsid w:val="007D13F5"/>
    <w:rsid w:val="007D4E09"/>
    <w:rsid w:val="007E5494"/>
    <w:rsid w:val="007F24D5"/>
    <w:rsid w:val="007F3129"/>
    <w:rsid w:val="007F4C98"/>
    <w:rsid w:val="007F4D19"/>
    <w:rsid w:val="008009BC"/>
    <w:rsid w:val="008063A1"/>
    <w:rsid w:val="00807409"/>
    <w:rsid w:val="00816C91"/>
    <w:rsid w:val="008420C5"/>
    <w:rsid w:val="008513E7"/>
    <w:rsid w:val="00857269"/>
    <w:rsid w:val="0086587B"/>
    <w:rsid w:val="008712FF"/>
    <w:rsid w:val="008735F9"/>
    <w:rsid w:val="0088058B"/>
    <w:rsid w:val="00884F37"/>
    <w:rsid w:val="00893A29"/>
    <w:rsid w:val="00895547"/>
    <w:rsid w:val="008A0E56"/>
    <w:rsid w:val="008A35D8"/>
    <w:rsid w:val="008A4E9C"/>
    <w:rsid w:val="008A5A8B"/>
    <w:rsid w:val="008A70A1"/>
    <w:rsid w:val="008B4592"/>
    <w:rsid w:val="008C5B97"/>
    <w:rsid w:val="008C61A8"/>
    <w:rsid w:val="008D0024"/>
    <w:rsid w:val="008D0A18"/>
    <w:rsid w:val="008E20C3"/>
    <w:rsid w:val="008F0A95"/>
    <w:rsid w:val="008F0F48"/>
    <w:rsid w:val="008F234D"/>
    <w:rsid w:val="008F275F"/>
    <w:rsid w:val="00900706"/>
    <w:rsid w:val="009050C4"/>
    <w:rsid w:val="00932069"/>
    <w:rsid w:val="00945DC1"/>
    <w:rsid w:val="0094727C"/>
    <w:rsid w:val="009507D2"/>
    <w:rsid w:val="009510E8"/>
    <w:rsid w:val="00961990"/>
    <w:rsid w:val="00961F20"/>
    <w:rsid w:val="0096209F"/>
    <w:rsid w:val="00972A7B"/>
    <w:rsid w:val="009A5196"/>
    <w:rsid w:val="009B1615"/>
    <w:rsid w:val="009B5D72"/>
    <w:rsid w:val="009D46E6"/>
    <w:rsid w:val="009F0BD9"/>
    <w:rsid w:val="00A07785"/>
    <w:rsid w:val="00A11235"/>
    <w:rsid w:val="00A177C0"/>
    <w:rsid w:val="00A2258C"/>
    <w:rsid w:val="00A466E5"/>
    <w:rsid w:val="00A575A7"/>
    <w:rsid w:val="00A711BC"/>
    <w:rsid w:val="00A843DB"/>
    <w:rsid w:val="00A9177B"/>
    <w:rsid w:val="00A92785"/>
    <w:rsid w:val="00A94F40"/>
    <w:rsid w:val="00AA6F42"/>
    <w:rsid w:val="00AA746F"/>
    <w:rsid w:val="00AA7FF4"/>
    <w:rsid w:val="00AB21C7"/>
    <w:rsid w:val="00AB35A5"/>
    <w:rsid w:val="00AB5890"/>
    <w:rsid w:val="00AC0827"/>
    <w:rsid w:val="00AC532E"/>
    <w:rsid w:val="00AC6A9E"/>
    <w:rsid w:val="00AD5A99"/>
    <w:rsid w:val="00AE16B3"/>
    <w:rsid w:val="00AE3DCB"/>
    <w:rsid w:val="00B13C87"/>
    <w:rsid w:val="00B21B57"/>
    <w:rsid w:val="00B379DA"/>
    <w:rsid w:val="00B41403"/>
    <w:rsid w:val="00B42B8D"/>
    <w:rsid w:val="00B47308"/>
    <w:rsid w:val="00B57925"/>
    <w:rsid w:val="00B753B5"/>
    <w:rsid w:val="00B75AD0"/>
    <w:rsid w:val="00B838F1"/>
    <w:rsid w:val="00B86BF5"/>
    <w:rsid w:val="00BA0902"/>
    <w:rsid w:val="00BA214D"/>
    <w:rsid w:val="00BC06A2"/>
    <w:rsid w:val="00BE433B"/>
    <w:rsid w:val="00BF7D30"/>
    <w:rsid w:val="00C125E7"/>
    <w:rsid w:val="00C16839"/>
    <w:rsid w:val="00C2272C"/>
    <w:rsid w:val="00C22C9E"/>
    <w:rsid w:val="00C35CA9"/>
    <w:rsid w:val="00C63B5D"/>
    <w:rsid w:val="00C66C59"/>
    <w:rsid w:val="00C7183F"/>
    <w:rsid w:val="00C76D2D"/>
    <w:rsid w:val="00C84B9D"/>
    <w:rsid w:val="00C84F5E"/>
    <w:rsid w:val="00C85B9D"/>
    <w:rsid w:val="00C95607"/>
    <w:rsid w:val="00CA11E3"/>
    <w:rsid w:val="00CA400A"/>
    <w:rsid w:val="00CA5ECC"/>
    <w:rsid w:val="00CB2513"/>
    <w:rsid w:val="00CD10E7"/>
    <w:rsid w:val="00CD2C78"/>
    <w:rsid w:val="00CD76A1"/>
    <w:rsid w:val="00CF3BDD"/>
    <w:rsid w:val="00D0527C"/>
    <w:rsid w:val="00D33FED"/>
    <w:rsid w:val="00D40ABE"/>
    <w:rsid w:val="00D42EEC"/>
    <w:rsid w:val="00D44D4D"/>
    <w:rsid w:val="00D5010F"/>
    <w:rsid w:val="00D579B8"/>
    <w:rsid w:val="00D73E92"/>
    <w:rsid w:val="00D81D5E"/>
    <w:rsid w:val="00D93E61"/>
    <w:rsid w:val="00DB45F9"/>
    <w:rsid w:val="00DB6B7E"/>
    <w:rsid w:val="00DE0211"/>
    <w:rsid w:val="00DE03E8"/>
    <w:rsid w:val="00DE230F"/>
    <w:rsid w:val="00DE2EB2"/>
    <w:rsid w:val="00DF3AF7"/>
    <w:rsid w:val="00E04DE7"/>
    <w:rsid w:val="00E061F8"/>
    <w:rsid w:val="00E11ECC"/>
    <w:rsid w:val="00E131B5"/>
    <w:rsid w:val="00E24272"/>
    <w:rsid w:val="00E242C5"/>
    <w:rsid w:val="00E27E1B"/>
    <w:rsid w:val="00E366A2"/>
    <w:rsid w:val="00E40867"/>
    <w:rsid w:val="00E5343C"/>
    <w:rsid w:val="00E56D26"/>
    <w:rsid w:val="00E77774"/>
    <w:rsid w:val="00E81FA4"/>
    <w:rsid w:val="00E94E7E"/>
    <w:rsid w:val="00EB5F6D"/>
    <w:rsid w:val="00EB6911"/>
    <w:rsid w:val="00ED4B5B"/>
    <w:rsid w:val="00EE0AE3"/>
    <w:rsid w:val="00EF4500"/>
    <w:rsid w:val="00F00DDA"/>
    <w:rsid w:val="00F0150E"/>
    <w:rsid w:val="00F13496"/>
    <w:rsid w:val="00F22949"/>
    <w:rsid w:val="00F30C89"/>
    <w:rsid w:val="00F4250F"/>
    <w:rsid w:val="00F529D8"/>
    <w:rsid w:val="00F537EF"/>
    <w:rsid w:val="00F63CC2"/>
    <w:rsid w:val="00F739E0"/>
    <w:rsid w:val="00F85917"/>
    <w:rsid w:val="00F85997"/>
    <w:rsid w:val="00FA2411"/>
    <w:rsid w:val="00FB648F"/>
    <w:rsid w:val="00FC3A4B"/>
    <w:rsid w:val="00FD2D24"/>
    <w:rsid w:val="00FD6F33"/>
    <w:rsid w:val="00FE2C11"/>
    <w:rsid w:val="00FE359E"/>
    <w:rsid w:val="00FF2CFB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6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4F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4F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536F"/>
    <w:pPr>
      <w:tabs>
        <w:tab w:val="center" w:pos="4153"/>
        <w:tab w:val="right" w:pos="8306"/>
      </w:tabs>
    </w:pPr>
  </w:style>
  <w:style w:type="character" w:styleId="Hyperlink">
    <w:name w:val="Hyperlink"/>
    <w:rsid w:val="00370DA5"/>
    <w:rPr>
      <w:color w:val="0000FF"/>
      <w:u w:val="single"/>
    </w:rPr>
  </w:style>
  <w:style w:type="table" w:styleId="TableGrid">
    <w:name w:val="Table Grid"/>
    <w:basedOn w:val="TableNormal"/>
    <w:uiPriority w:val="59"/>
    <w:rsid w:val="007F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55AA"/>
    <w:rPr>
      <w:rFonts w:ascii="Arial" w:hAnsi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2EE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42EE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4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94F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A94F40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6B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0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4D1F10"/>
    <w:pPr>
      <w:spacing w:after="120"/>
      <w:ind w:left="283"/>
    </w:pPr>
    <w:rPr>
      <w:rFonts w:ascii="Times New Roman" w:hAnsi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4D1F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istration\Templates%20and%20Forms\Front%20Counter\Application%20for%20traders%20perm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ACC0-786E-4D43-926D-5E2B30DA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traders permit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Alan,</vt:lpstr>
    </vt:vector>
  </TitlesOfParts>
  <Company>Shire of Katanning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Alan,</dc:title>
  <dc:creator>publicrelations</dc:creator>
  <cp:lastModifiedBy>publicrelations</cp:lastModifiedBy>
  <cp:revision>1</cp:revision>
  <cp:lastPrinted>2015-08-19T08:14:00Z</cp:lastPrinted>
  <dcterms:created xsi:type="dcterms:W3CDTF">2016-08-29T05:55:00Z</dcterms:created>
  <dcterms:modified xsi:type="dcterms:W3CDTF">2016-08-29T05:56:00Z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